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D6" w:rsidRDefault="00BE4AD6" w:rsidP="0050772B">
      <w:pPr>
        <w:pStyle w:val="Heading1"/>
        <w:spacing w:before="0"/>
      </w:pPr>
      <w:r>
        <w:t xml:space="preserve">Creating </w:t>
      </w:r>
      <w:r w:rsidR="00E11328">
        <w:t>a</w:t>
      </w:r>
      <w:r>
        <w:t xml:space="preserve"> Powerful Prospecting </w:t>
      </w:r>
      <w:r w:rsidR="0050772B">
        <w:t>Value</w:t>
      </w:r>
      <w:r>
        <w:t xml:space="preserve"> Statement</w:t>
      </w:r>
    </w:p>
    <w:p w:rsidR="005806D1" w:rsidRDefault="00796AB7" w:rsidP="00BE4AD6">
      <w:pPr>
        <w:pStyle w:val="Heading1"/>
        <w:spacing w:before="0"/>
      </w:pPr>
      <w:r>
        <w:t>Resource Tool</w:t>
      </w:r>
    </w:p>
    <w:p w:rsidR="00796AB7" w:rsidRPr="00796AB7" w:rsidRDefault="00796AB7" w:rsidP="00796AB7"/>
    <w:p w:rsidR="00D32B59" w:rsidRDefault="003E43EC" w:rsidP="00D32B59">
      <w:r w:rsidRPr="003E43EC">
        <w:rPr>
          <w:b/>
          <w:u w:val="single"/>
        </w:rPr>
        <w:t>Directions:</w:t>
      </w:r>
      <w:r>
        <w:t xml:space="preserve"> </w:t>
      </w:r>
      <w:r w:rsidR="00830CDE" w:rsidRPr="00830CDE">
        <w:t xml:space="preserve">Use this table to craft the 3 components of a </w:t>
      </w:r>
      <w:r w:rsidR="005F32EF">
        <w:t xml:space="preserve">powerful prospecting </w:t>
      </w:r>
      <w:r w:rsidR="00830CDE" w:rsidRPr="00830CDE">
        <w:t xml:space="preserve">value </w:t>
      </w:r>
      <w:r w:rsidR="00BE4AD6">
        <w:t>statement</w:t>
      </w:r>
      <w:r w:rsidR="00830CDE" w:rsidRPr="00830CDE">
        <w:t xml:space="preserve">. </w:t>
      </w:r>
      <w:r w:rsidR="00BD0446">
        <w:t>Included</w:t>
      </w:r>
      <w:r w:rsidR="00650948">
        <w:t xml:space="preserve"> are 3 common </w:t>
      </w:r>
      <w:r w:rsidR="00D32B59">
        <w:t xml:space="preserve">prospecting situations where you </w:t>
      </w:r>
      <w:r w:rsidR="00CC05D2">
        <w:t xml:space="preserve">will be calling: </w:t>
      </w:r>
      <w:r w:rsidR="00BD0446">
        <w:t xml:space="preserve">warm or cold </w:t>
      </w:r>
      <w:r w:rsidR="00CC05D2">
        <w:t xml:space="preserve">prospects, current customers you want to get a referral </w:t>
      </w:r>
      <w:proofErr w:type="gramStart"/>
      <w:r w:rsidR="00CC05D2">
        <w:t>from,</w:t>
      </w:r>
      <w:proofErr w:type="gramEnd"/>
      <w:r w:rsidR="00CC05D2">
        <w:t xml:space="preserve"> and referrals you are calling for the first time. </w:t>
      </w:r>
    </w:p>
    <w:p w:rsidR="00D32B59" w:rsidRDefault="00D32B59" w:rsidP="00CE2553"/>
    <w:p w:rsidR="00830CDE" w:rsidRPr="00830CDE" w:rsidRDefault="00830CDE" w:rsidP="00BD0446">
      <w:r w:rsidRPr="00830CDE">
        <w:t xml:space="preserve">Feel free to add </w:t>
      </w:r>
      <w:r w:rsidR="00BD0446">
        <w:t>additional prospecting situations you encounter or to</w:t>
      </w:r>
      <w:r w:rsidRPr="00830CDE">
        <w:t xml:space="preserve"> modify this table in any way that will bring you the greatest value and contribute to your selling success.</w:t>
      </w:r>
    </w:p>
    <w:p w:rsidR="00E134C6" w:rsidRDefault="00E134C6" w:rsidP="00E134C6"/>
    <w:p w:rsidR="00574CAE" w:rsidRDefault="00574CAE" w:rsidP="00E134C6"/>
    <w:p w:rsidR="00012F85" w:rsidRDefault="00012F85" w:rsidP="00E134C6"/>
    <w:p w:rsidR="003226AA" w:rsidRPr="00D81DF3" w:rsidRDefault="003226AA" w:rsidP="00567B80">
      <w:pPr>
        <w:rPr>
          <w:sz w:val="24"/>
          <w:szCs w:val="24"/>
        </w:rPr>
      </w:pPr>
      <w:r w:rsidRPr="00D81DF3">
        <w:rPr>
          <w:sz w:val="24"/>
          <w:szCs w:val="24"/>
        </w:rPr>
        <w:t xml:space="preserve">Target Market: </w:t>
      </w:r>
      <w:r w:rsidRPr="005507D0">
        <w:rPr>
          <w:sz w:val="24"/>
          <w:szCs w:val="24"/>
          <w:highlight w:val="yellow"/>
        </w:rPr>
        <w:t>___________________________________________</w:t>
      </w:r>
    </w:p>
    <w:p w:rsidR="00F07768" w:rsidRDefault="00F07768" w:rsidP="00E134C6"/>
    <w:p w:rsidR="00E134C6" w:rsidRDefault="00E134C6" w:rsidP="00E134C6"/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05"/>
        <w:gridCol w:w="2729"/>
        <w:gridCol w:w="2729"/>
      </w:tblGrid>
      <w:tr w:rsidR="00271597" w:rsidTr="00792DA0">
        <w:trPr>
          <w:tblHeader/>
        </w:trPr>
        <w:tc>
          <w:tcPr>
            <w:tcW w:w="2729" w:type="dxa"/>
            <w:tcBorders>
              <w:bottom w:val="single" w:sz="4" w:space="0" w:color="auto"/>
            </w:tcBorders>
          </w:tcPr>
          <w:p w:rsidR="00DB0489" w:rsidRDefault="00DB0489" w:rsidP="00E134C6">
            <w:pPr>
              <w:jc w:val="center"/>
              <w:rPr>
                <w:b/>
                <w:sz w:val="24"/>
                <w:szCs w:val="24"/>
              </w:rPr>
            </w:pPr>
          </w:p>
          <w:p w:rsidR="00511D11" w:rsidRPr="00082730" w:rsidRDefault="004E62AC" w:rsidP="00E1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TRIGGER EVENT</w:t>
            </w:r>
            <w:r w:rsidR="00511D11" w:rsidRPr="00082730">
              <w:rPr>
                <w:b/>
                <w:sz w:val="24"/>
                <w:szCs w:val="24"/>
              </w:rPr>
              <w:t xml:space="preserve">: </w:t>
            </w:r>
            <w:r w:rsidR="00511D11">
              <w:rPr>
                <w:b/>
                <w:sz w:val="24"/>
                <w:szCs w:val="24"/>
              </w:rPr>
              <w:br/>
            </w:r>
            <w:r w:rsidR="00511D11" w:rsidRPr="00082730">
              <w:rPr>
                <w:b/>
                <w:sz w:val="24"/>
                <w:szCs w:val="24"/>
              </w:rPr>
              <w:t>(customer focused)</w:t>
            </w:r>
          </w:p>
          <w:p w:rsidR="00511D11" w:rsidRDefault="00511D11" w:rsidP="00E134C6"/>
          <w:p w:rsidR="00511D11" w:rsidRDefault="00511D11" w:rsidP="00E134C6">
            <w:r>
              <w:t>The issue or challenge the target market may be, or is, experiencing. Most likely a challenge or pain based on a situation or compelling event.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B0489" w:rsidRDefault="00DB0489" w:rsidP="00E134C6">
            <w:pPr>
              <w:jc w:val="center"/>
              <w:rPr>
                <w:b/>
                <w:sz w:val="24"/>
                <w:szCs w:val="24"/>
              </w:rPr>
            </w:pPr>
          </w:p>
          <w:p w:rsidR="00511D11" w:rsidRDefault="00511D11" w:rsidP="00E1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FEELING:</w:t>
            </w:r>
          </w:p>
          <w:p w:rsidR="00511D11" w:rsidRDefault="00511D11" w:rsidP="00E1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082730">
              <w:rPr>
                <w:b/>
                <w:sz w:val="24"/>
                <w:szCs w:val="24"/>
              </w:rPr>
              <w:t>customer focused)</w:t>
            </w:r>
          </w:p>
          <w:p w:rsidR="00952D00" w:rsidRPr="00952D00" w:rsidRDefault="00952D00" w:rsidP="00E134C6">
            <w:pPr>
              <w:jc w:val="center"/>
              <w:rPr>
                <w:bCs/>
              </w:rPr>
            </w:pPr>
          </w:p>
          <w:p w:rsidR="00952D00" w:rsidRDefault="00952D00" w:rsidP="000B3017">
            <w:pPr>
              <w:rPr>
                <w:b/>
                <w:sz w:val="24"/>
                <w:szCs w:val="24"/>
              </w:rPr>
            </w:pPr>
            <w:r w:rsidRPr="00952D00">
              <w:rPr>
                <w:bCs/>
              </w:rPr>
              <w:t>How the challenge is making your target contact</w:t>
            </w:r>
            <w:r w:rsidR="00844624">
              <w:rPr>
                <w:bCs/>
              </w:rPr>
              <w:t>s</w:t>
            </w:r>
            <w:r w:rsidRPr="00952D00">
              <w:rPr>
                <w:bCs/>
              </w:rPr>
              <w:t xml:space="preserve"> feel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B0489" w:rsidRDefault="00DB0489" w:rsidP="00E134C6">
            <w:pPr>
              <w:jc w:val="center"/>
              <w:rPr>
                <w:b/>
                <w:sz w:val="24"/>
                <w:szCs w:val="24"/>
              </w:rPr>
            </w:pPr>
          </w:p>
          <w:p w:rsidR="00511D11" w:rsidRPr="00082730" w:rsidRDefault="00511D11" w:rsidP="00E1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  <w:r w:rsidRPr="00082730">
              <w:rPr>
                <w:b/>
                <w:sz w:val="24"/>
                <w:szCs w:val="24"/>
              </w:rPr>
              <w:t xml:space="preserve">? </w:t>
            </w:r>
            <w:r>
              <w:rPr>
                <w:b/>
                <w:sz w:val="24"/>
                <w:szCs w:val="24"/>
              </w:rPr>
              <w:br/>
            </w:r>
            <w:r w:rsidRPr="00082730">
              <w:rPr>
                <w:b/>
                <w:sz w:val="24"/>
                <w:szCs w:val="24"/>
              </w:rPr>
              <w:t>(you focused)</w:t>
            </w:r>
          </w:p>
          <w:p w:rsidR="00511D11" w:rsidRDefault="00511D11" w:rsidP="00E134C6"/>
          <w:p w:rsidR="00511D11" w:rsidRDefault="00511D11" w:rsidP="00E134C6">
            <w:r>
              <w:t>T</w:t>
            </w:r>
            <w:r w:rsidRPr="00854561">
              <w:t>he benefit you</w:t>
            </w:r>
            <w:r>
              <w:t xml:space="preserve"> and your company can bring in solving the issue. Ideally includes measurable value or </w:t>
            </w:r>
            <w:smartTag w:uri="urn:schemas-microsoft-com:office:smarttags" w:element="place">
              <w:r>
                <w:t>RIO</w:t>
              </w:r>
            </w:smartTag>
            <w:r>
              <w:t xml:space="preserve"> the customer can anticipate by addressing the identified challenge.</w:t>
            </w:r>
            <w:r w:rsidRPr="00854561">
              <w:t xml:space="preserve"> 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B0489" w:rsidRDefault="00DB0489" w:rsidP="00E134C6">
            <w:pPr>
              <w:jc w:val="center"/>
              <w:rPr>
                <w:b/>
                <w:sz w:val="24"/>
                <w:szCs w:val="24"/>
              </w:rPr>
            </w:pPr>
          </w:p>
          <w:p w:rsidR="00511D11" w:rsidRPr="00082730" w:rsidRDefault="00511D11" w:rsidP="00E1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GAIN</w:t>
            </w:r>
            <w:r w:rsidRPr="00082730">
              <w:rPr>
                <w:b/>
                <w:sz w:val="24"/>
                <w:szCs w:val="24"/>
              </w:rPr>
              <w:t xml:space="preserve">? </w:t>
            </w:r>
            <w:r>
              <w:rPr>
                <w:b/>
                <w:sz w:val="24"/>
                <w:szCs w:val="24"/>
              </w:rPr>
              <w:br/>
            </w:r>
            <w:r w:rsidRPr="00082730">
              <w:rPr>
                <w:b/>
                <w:sz w:val="24"/>
                <w:szCs w:val="24"/>
              </w:rPr>
              <w:t>(customer focused)</w:t>
            </w:r>
          </w:p>
          <w:p w:rsidR="00511D11" w:rsidRDefault="00511D11" w:rsidP="00E134C6"/>
          <w:p w:rsidR="00511D11" w:rsidRPr="00854561" w:rsidRDefault="00511D11" w:rsidP="00792DA0">
            <w:r>
              <w:t xml:space="preserve">How your solution will address the issue </w:t>
            </w:r>
            <w:r w:rsidRPr="00854561">
              <w:t>as evidenced by ways that you have approached and solved similar issues</w:t>
            </w:r>
            <w:r w:rsidR="00792DA0">
              <w:t xml:space="preserve"> for other clients</w:t>
            </w:r>
            <w:r w:rsidRPr="00854561">
              <w:t>.</w:t>
            </w:r>
            <w:r>
              <w:t xml:space="preserve"> May be a change in hardware, software, process, skill, etc.</w:t>
            </w:r>
          </w:p>
          <w:p w:rsidR="00511D11" w:rsidRDefault="00511D11" w:rsidP="00E134C6"/>
        </w:tc>
      </w:tr>
      <w:tr w:rsidR="00271597" w:rsidTr="00255DFA">
        <w:tc>
          <w:tcPr>
            <w:tcW w:w="2729" w:type="dxa"/>
            <w:tcBorders>
              <w:top w:val="single" w:sz="4" w:space="0" w:color="auto"/>
              <w:left w:val="nil"/>
              <w:right w:val="nil"/>
            </w:tcBorders>
          </w:tcPr>
          <w:p w:rsidR="00511D11" w:rsidRPr="00082730" w:rsidRDefault="00511D11" w:rsidP="00E13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nil"/>
            </w:tcBorders>
          </w:tcPr>
          <w:p w:rsidR="00511D11" w:rsidRPr="00082730" w:rsidRDefault="00511D11" w:rsidP="00E13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right w:val="nil"/>
            </w:tcBorders>
          </w:tcPr>
          <w:p w:rsidR="00511D11" w:rsidRPr="00082730" w:rsidRDefault="00511D11" w:rsidP="00E13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right w:val="nil"/>
            </w:tcBorders>
          </w:tcPr>
          <w:p w:rsidR="00511D11" w:rsidRPr="00082730" w:rsidRDefault="00511D11" w:rsidP="00E1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4E16" w:rsidTr="00A840E9">
        <w:tc>
          <w:tcPr>
            <w:tcW w:w="9792" w:type="dxa"/>
            <w:gridSpan w:val="4"/>
            <w:shd w:val="clear" w:color="auto" w:fill="CC99FF"/>
          </w:tcPr>
          <w:p w:rsidR="00314E16" w:rsidRPr="00854561" w:rsidRDefault="00314E16" w:rsidP="00753CA9">
            <w:pPr>
              <w:spacing w:before="120" w:after="120"/>
              <w:rPr>
                <w:b/>
                <w:sz w:val="24"/>
                <w:szCs w:val="24"/>
              </w:rPr>
            </w:pPr>
            <w:r w:rsidRPr="00854561">
              <w:rPr>
                <w:b/>
                <w:bCs/>
                <w:sz w:val="24"/>
                <w:szCs w:val="24"/>
              </w:rPr>
              <w:t>Prospecting (warm or cold lead)</w:t>
            </w:r>
            <w:r>
              <w:rPr>
                <w:b/>
                <w:bCs/>
                <w:sz w:val="24"/>
                <w:szCs w:val="24"/>
              </w:rPr>
              <w:t xml:space="preserve"> with goal to c</w:t>
            </w:r>
            <w:r>
              <w:rPr>
                <w:b/>
                <w:sz w:val="24"/>
                <w:szCs w:val="24"/>
              </w:rPr>
              <w:t>lose</w:t>
            </w:r>
            <w:r w:rsidRPr="00854561">
              <w:rPr>
                <w:b/>
                <w:sz w:val="24"/>
                <w:szCs w:val="24"/>
              </w:rPr>
              <w:t xml:space="preserve"> for a meeting</w:t>
            </w:r>
            <w:r>
              <w:rPr>
                <w:b/>
                <w:sz w:val="24"/>
                <w:szCs w:val="24"/>
              </w:rPr>
              <w:t xml:space="preserve"> or secure a referral</w:t>
            </w:r>
          </w:p>
        </w:tc>
      </w:tr>
      <w:tr w:rsidR="00271597" w:rsidTr="005507D0">
        <w:tc>
          <w:tcPr>
            <w:tcW w:w="2729" w:type="dxa"/>
            <w:shd w:val="clear" w:color="auto" w:fill="FFFF00"/>
          </w:tcPr>
          <w:p w:rsidR="00511D11" w:rsidRDefault="00511D11" w:rsidP="00E134C6"/>
          <w:p w:rsidR="000F2BCD" w:rsidRDefault="000F2BCD" w:rsidP="00E134C6"/>
        </w:tc>
        <w:tc>
          <w:tcPr>
            <w:tcW w:w="1605" w:type="dxa"/>
            <w:shd w:val="clear" w:color="auto" w:fill="FFFF00"/>
          </w:tcPr>
          <w:p w:rsidR="00511D11" w:rsidRDefault="00511D11" w:rsidP="00E134C6"/>
        </w:tc>
        <w:tc>
          <w:tcPr>
            <w:tcW w:w="2729" w:type="dxa"/>
            <w:shd w:val="clear" w:color="auto" w:fill="FFFF00"/>
          </w:tcPr>
          <w:p w:rsidR="00511D11" w:rsidRDefault="00511D11" w:rsidP="00E134C6"/>
        </w:tc>
        <w:tc>
          <w:tcPr>
            <w:tcW w:w="2729" w:type="dxa"/>
            <w:shd w:val="clear" w:color="auto" w:fill="FFFF00"/>
          </w:tcPr>
          <w:p w:rsidR="00511D11" w:rsidRDefault="00511D11" w:rsidP="00E134C6"/>
        </w:tc>
      </w:tr>
      <w:tr w:rsidR="00C53397" w:rsidTr="005507D0">
        <w:tc>
          <w:tcPr>
            <w:tcW w:w="2729" w:type="dxa"/>
            <w:shd w:val="clear" w:color="auto" w:fill="FFFF00"/>
          </w:tcPr>
          <w:p w:rsidR="00C53397" w:rsidRDefault="00C53397" w:rsidP="00E134C6"/>
          <w:p w:rsidR="00C53397" w:rsidRDefault="00C53397" w:rsidP="00E134C6">
            <w:bookmarkStart w:id="0" w:name="_GoBack"/>
            <w:bookmarkEnd w:id="0"/>
          </w:p>
        </w:tc>
        <w:tc>
          <w:tcPr>
            <w:tcW w:w="1605" w:type="dxa"/>
            <w:shd w:val="clear" w:color="auto" w:fill="FFFF00"/>
          </w:tcPr>
          <w:p w:rsidR="00C53397" w:rsidRDefault="00C53397" w:rsidP="00E134C6"/>
        </w:tc>
        <w:tc>
          <w:tcPr>
            <w:tcW w:w="2729" w:type="dxa"/>
            <w:shd w:val="clear" w:color="auto" w:fill="FFFF00"/>
          </w:tcPr>
          <w:p w:rsidR="00C53397" w:rsidRDefault="00C53397" w:rsidP="00E134C6"/>
        </w:tc>
        <w:tc>
          <w:tcPr>
            <w:tcW w:w="2729" w:type="dxa"/>
            <w:shd w:val="clear" w:color="auto" w:fill="FFFF00"/>
          </w:tcPr>
          <w:p w:rsidR="00C53397" w:rsidRDefault="00C53397" w:rsidP="00E134C6"/>
        </w:tc>
      </w:tr>
      <w:tr w:rsidR="00271597" w:rsidTr="005507D0">
        <w:tc>
          <w:tcPr>
            <w:tcW w:w="2729" w:type="dxa"/>
            <w:shd w:val="clear" w:color="auto" w:fill="FFFF00"/>
          </w:tcPr>
          <w:p w:rsidR="00511D11" w:rsidRDefault="00511D11" w:rsidP="00E134C6"/>
          <w:p w:rsidR="000F2BCD" w:rsidRDefault="000F2BCD" w:rsidP="00E134C6"/>
        </w:tc>
        <w:tc>
          <w:tcPr>
            <w:tcW w:w="1605" w:type="dxa"/>
            <w:shd w:val="clear" w:color="auto" w:fill="FFFF00"/>
          </w:tcPr>
          <w:p w:rsidR="00511D11" w:rsidRDefault="00511D11" w:rsidP="00E134C6"/>
        </w:tc>
        <w:tc>
          <w:tcPr>
            <w:tcW w:w="2729" w:type="dxa"/>
            <w:shd w:val="clear" w:color="auto" w:fill="FFFF00"/>
          </w:tcPr>
          <w:p w:rsidR="00511D11" w:rsidRDefault="00511D11" w:rsidP="00E134C6"/>
        </w:tc>
        <w:tc>
          <w:tcPr>
            <w:tcW w:w="2729" w:type="dxa"/>
            <w:shd w:val="clear" w:color="auto" w:fill="FFFF00"/>
          </w:tcPr>
          <w:p w:rsidR="00511D11" w:rsidRDefault="00511D11" w:rsidP="00E134C6"/>
        </w:tc>
      </w:tr>
      <w:tr w:rsidR="00271597" w:rsidTr="005507D0">
        <w:tc>
          <w:tcPr>
            <w:tcW w:w="2729" w:type="dxa"/>
            <w:shd w:val="clear" w:color="auto" w:fill="FFFF00"/>
          </w:tcPr>
          <w:p w:rsidR="00511D11" w:rsidRDefault="00511D11" w:rsidP="00E134C6"/>
          <w:p w:rsidR="000F2BCD" w:rsidRDefault="000F2BCD" w:rsidP="00E134C6"/>
        </w:tc>
        <w:tc>
          <w:tcPr>
            <w:tcW w:w="1605" w:type="dxa"/>
            <w:shd w:val="clear" w:color="auto" w:fill="FFFF00"/>
          </w:tcPr>
          <w:p w:rsidR="00511D11" w:rsidRDefault="00511D11" w:rsidP="00E134C6"/>
        </w:tc>
        <w:tc>
          <w:tcPr>
            <w:tcW w:w="2729" w:type="dxa"/>
            <w:shd w:val="clear" w:color="auto" w:fill="FFFF00"/>
          </w:tcPr>
          <w:p w:rsidR="00511D11" w:rsidRDefault="00511D11" w:rsidP="00E134C6"/>
        </w:tc>
        <w:tc>
          <w:tcPr>
            <w:tcW w:w="2729" w:type="dxa"/>
            <w:shd w:val="clear" w:color="auto" w:fill="FFFF00"/>
          </w:tcPr>
          <w:p w:rsidR="00511D11" w:rsidRDefault="00511D11" w:rsidP="00E134C6"/>
        </w:tc>
      </w:tr>
      <w:tr w:rsidR="00314E16" w:rsidTr="00A840E9">
        <w:tc>
          <w:tcPr>
            <w:tcW w:w="9792" w:type="dxa"/>
            <w:gridSpan w:val="4"/>
            <w:shd w:val="clear" w:color="auto" w:fill="CC99FF"/>
          </w:tcPr>
          <w:p w:rsidR="00314E16" w:rsidRPr="00854561" w:rsidRDefault="00314E16" w:rsidP="000F2BCD">
            <w:pPr>
              <w:spacing w:before="120" w:after="120"/>
              <w:rPr>
                <w:b/>
                <w:sz w:val="24"/>
                <w:szCs w:val="24"/>
              </w:rPr>
            </w:pPr>
            <w:r w:rsidRPr="00854561">
              <w:rPr>
                <w:b/>
                <w:bCs/>
                <w:sz w:val="24"/>
                <w:szCs w:val="24"/>
              </w:rPr>
              <w:t>Current customer</w:t>
            </w:r>
            <w:r>
              <w:rPr>
                <w:b/>
                <w:bCs/>
                <w:sz w:val="24"/>
                <w:szCs w:val="24"/>
              </w:rPr>
              <w:t xml:space="preserve"> with </w:t>
            </w:r>
            <w:r w:rsidR="000F2BCD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 to secure</w:t>
            </w:r>
            <w:r w:rsidRPr="00854561">
              <w:rPr>
                <w:b/>
                <w:sz w:val="24"/>
                <w:szCs w:val="24"/>
              </w:rPr>
              <w:t xml:space="preserve"> a referral</w:t>
            </w:r>
            <w:r w:rsidR="000F2BCD">
              <w:rPr>
                <w:b/>
                <w:sz w:val="24"/>
                <w:szCs w:val="24"/>
              </w:rPr>
              <w:t xml:space="preserve"> to a new contact you’ve identified</w:t>
            </w:r>
          </w:p>
        </w:tc>
      </w:tr>
      <w:tr w:rsidR="00C53397" w:rsidTr="005507D0">
        <w:tc>
          <w:tcPr>
            <w:tcW w:w="2729" w:type="dxa"/>
            <w:shd w:val="clear" w:color="auto" w:fill="FFFF00"/>
          </w:tcPr>
          <w:p w:rsidR="00C53397" w:rsidRDefault="00C53397" w:rsidP="00672185"/>
          <w:p w:rsidR="00C53397" w:rsidRDefault="00C53397" w:rsidP="00672185"/>
        </w:tc>
        <w:tc>
          <w:tcPr>
            <w:tcW w:w="1605" w:type="dxa"/>
            <w:shd w:val="clear" w:color="auto" w:fill="FFFF00"/>
          </w:tcPr>
          <w:p w:rsidR="00C53397" w:rsidRDefault="00C53397" w:rsidP="00672185"/>
        </w:tc>
        <w:tc>
          <w:tcPr>
            <w:tcW w:w="2729" w:type="dxa"/>
            <w:shd w:val="clear" w:color="auto" w:fill="FFFF00"/>
          </w:tcPr>
          <w:p w:rsidR="00C53397" w:rsidRDefault="00C53397" w:rsidP="00672185"/>
        </w:tc>
        <w:tc>
          <w:tcPr>
            <w:tcW w:w="2729" w:type="dxa"/>
            <w:shd w:val="clear" w:color="auto" w:fill="FFFF00"/>
          </w:tcPr>
          <w:p w:rsidR="00C53397" w:rsidRDefault="00C53397" w:rsidP="00672185"/>
        </w:tc>
      </w:tr>
      <w:tr w:rsidR="00271597" w:rsidTr="005507D0">
        <w:tc>
          <w:tcPr>
            <w:tcW w:w="2729" w:type="dxa"/>
            <w:shd w:val="clear" w:color="auto" w:fill="FFFF00"/>
          </w:tcPr>
          <w:p w:rsidR="00511D11" w:rsidRDefault="00511D11" w:rsidP="00672185"/>
          <w:p w:rsidR="000F2BCD" w:rsidRDefault="000F2BCD" w:rsidP="00672185"/>
        </w:tc>
        <w:tc>
          <w:tcPr>
            <w:tcW w:w="1605" w:type="dxa"/>
            <w:shd w:val="clear" w:color="auto" w:fill="FFFF00"/>
          </w:tcPr>
          <w:p w:rsidR="00511D11" w:rsidRDefault="00511D11" w:rsidP="00672185"/>
        </w:tc>
        <w:tc>
          <w:tcPr>
            <w:tcW w:w="2729" w:type="dxa"/>
            <w:shd w:val="clear" w:color="auto" w:fill="FFFF00"/>
          </w:tcPr>
          <w:p w:rsidR="00511D11" w:rsidRDefault="00511D11" w:rsidP="00672185"/>
        </w:tc>
        <w:tc>
          <w:tcPr>
            <w:tcW w:w="2729" w:type="dxa"/>
            <w:shd w:val="clear" w:color="auto" w:fill="FFFF00"/>
          </w:tcPr>
          <w:p w:rsidR="00511D11" w:rsidRDefault="00511D11" w:rsidP="00672185"/>
        </w:tc>
      </w:tr>
      <w:tr w:rsidR="00271597" w:rsidTr="005507D0">
        <w:tc>
          <w:tcPr>
            <w:tcW w:w="2729" w:type="dxa"/>
            <w:shd w:val="clear" w:color="auto" w:fill="FFFF00"/>
          </w:tcPr>
          <w:p w:rsidR="00511D11" w:rsidRDefault="00511D11" w:rsidP="00672185"/>
          <w:p w:rsidR="000F2BCD" w:rsidRDefault="000F2BCD" w:rsidP="00672185"/>
        </w:tc>
        <w:tc>
          <w:tcPr>
            <w:tcW w:w="1605" w:type="dxa"/>
            <w:shd w:val="clear" w:color="auto" w:fill="FFFF00"/>
          </w:tcPr>
          <w:p w:rsidR="00511D11" w:rsidRDefault="00511D11" w:rsidP="00672185"/>
        </w:tc>
        <w:tc>
          <w:tcPr>
            <w:tcW w:w="2729" w:type="dxa"/>
            <w:shd w:val="clear" w:color="auto" w:fill="FFFF00"/>
          </w:tcPr>
          <w:p w:rsidR="00511D11" w:rsidRDefault="00511D11" w:rsidP="00672185"/>
        </w:tc>
        <w:tc>
          <w:tcPr>
            <w:tcW w:w="2729" w:type="dxa"/>
            <w:shd w:val="clear" w:color="auto" w:fill="FFFF00"/>
          </w:tcPr>
          <w:p w:rsidR="00511D11" w:rsidRDefault="00511D11" w:rsidP="00672185"/>
        </w:tc>
      </w:tr>
      <w:tr w:rsidR="00271597" w:rsidTr="005507D0">
        <w:tc>
          <w:tcPr>
            <w:tcW w:w="2729" w:type="dxa"/>
            <w:shd w:val="clear" w:color="auto" w:fill="FFFF00"/>
          </w:tcPr>
          <w:p w:rsidR="00511D11" w:rsidRDefault="00511D11" w:rsidP="00672185"/>
          <w:p w:rsidR="000F2BCD" w:rsidRDefault="000F2BCD" w:rsidP="00672185"/>
        </w:tc>
        <w:tc>
          <w:tcPr>
            <w:tcW w:w="1605" w:type="dxa"/>
            <w:shd w:val="clear" w:color="auto" w:fill="FFFF00"/>
          </w:tcPr>
          <w:p w:rsidR="00511D11" w:rsidRDefault="00511D11" w:rsidP="00672185"/>
        </w:tc>
        <w:tc>
          <w:tcPr>
            <w:tcW w:w="2729" w:type="dxa"/>
            <w:shd w:val="clear" w:color="auto" w:fill="FFFF00"/>
          </w:tcPr>
          <w:p w:rsidR="00511D11" w:rsidRDefault="00511D11" w:rsidP="00672185"/>
        </w:tc>
        <w:tc>
          <w:tcPr>
            <w:tcW w:w="2729" w:type="dxa"/>
            <w:shd w:val="clear" w:color="auto" w:fill="FFFF00"/>
          </w:tcPr>
          <w:p w:rsidR="00511D11" w:rsidRDefault="00511D11" w:rsidP="00672185"/>
        </w:tc>
      </w:tr>
    </w:tbl>
    <w:p w:rsidR="00E134C6" w:rsidRDefault="00E134C6" w:rsidP="00E134C6"/>
    <w:p w:rsidR="00844624" w:rsidRDefault="00844624" w:rsidP="00E134C6"/>
    <w:p w:rsidR="00C53397" w:rsidRDefault="00C53397">
      <w:pPr>
        <w:rPr>
          <w:rFonts w:cs="Arial"/>
          <w:b/>
          <w:bCs/>
          <w:iCs/>
          <w:smallCaps/>
          <w:color w:val="3F0077"/>
          <w:sz w:val="22"/>
          <w:szCs w:val="22"/>
        </w:rPr>
      </w:pPr>
      <w:r>
        <w:lastRenderedPageBreak/>
        <w:br w:type="page"/>
      </w:r>
    </w:p>
    <w:p w:rsidR="00844624" w:rsidRDefault="00844624" w:rsidP="00844624">
      <w:pPr>
        <w:pStyle w:val="Heading2"/>
      </w:pPr>
      <w:r>
        <w:lastRenderedPageBreak/>
        <w:t>Write your own Powerful Prospecting Value Statement</w:t>
      </w:r>
    </w:p>
    <w:p w:rsidR="00844624" w:rsidRDefault="00844624" w:rsidP="00E134C6">
      <w:r>
        <w:t xml:space="preserve">Use the space below to write your value statement based on the </w:t>
      </w:r>
      <w:r w:rsidR="004E62AC">
        <w:t>issue</w:t>
      </w:r>
      <w:r w:rsidR="00574CAE">
        <w:t xml:space="preserve">, feelings, value </w:t>
      </w:r>
      <w:r w:rsidR="004E62AC">
        <w:t>and</w:t>
      </w:r>
      <w:r w:rsidR="00574CAE">
        <w:t xml:space="preserve"> gain you identified.</w:t>
      </w:r>
      <w:r>
        <w:t xml:space="preserve"> </w:t>
      </w:r>
      <w:r w:rsidR="0064233E">
        <w:t>Include the first 3 qualification questions you will ask.</w:t>
      </w:r>
    </w:p>
    <w:p w:rsidR="00844624" w:rsidRDefault="00844624" w:rsidP="00E134C6"/>
    <w:p w:rsidR="00574CAE" w:rsidRDefault="00574CAE" w:rsidP="00E134C6"/>
    <w:p w:rsidR="00680BF8" w:rsidRPr="00BF12C1" w:rsidRDefault="004E62AC" w:rsidP="00680BF8">
      <w:pPr>
        <w:pStyle w:val="Heading4"/>
      </w:pPr>
      <w:r>
        <w:t>Trigger</w:t>
      </w:r>
      <w:r w:rsidR="00680BF8">
        <w:t xml:space="preserve"> Event</w:t>
      </w:r>
    </w:p>
    <w:p w:rsidR="00574CAE" w:rsidRDefault="00574CAE" w:rsidP="005507D0">
      <w:pPr>
        <w:shd w:val="clear" w:color="auto" w:fill="FFFF00"/>
      </w:pPr>
    </w:p>
    <w:p w:rsidR="0064233E" w:rsidRDefault="0064233E" w:rsidP="00E134C6"/>
    <w:p w:rsidR="0064233E" w:rsidRDefault="0064233E" w:rsidP="00E134C6"/>
    <w:p w:rsidR="0064233E" w:rsidRDefault="0064233E" w:rsidP="00E134C6"/>
    <w:p w:rsidR="0064233E" w:rsidRDefault="0064233E" w:rsidP="00E134C6"/>
    <w:p w:rsidR="00680BF8" w:rsidRPr="00BF12C1" w:rsidRDefault="00680BF8" w:rsidP="00680BF8">
      <w:pPr>
        <w:pStyle w:val="Heading4"/>
      </w:pPr>
      <w:r w:rsidRPr="00BF12C1">
        <w:t>Value</w:t>
      </w:r>
    </w:p>
    <w:p w:rsidR="0064233E" w:rsidRDefault="0064233E" w:rsidP="005507D0">
      <w:pPr>
        <w:shd w:val="clear" w:color="auto" w:fill="FFFF00"/>
      </w:pPr>
    </w:p>
    <w:p w:rsidR="0064233E" w:rsidRDefault="0064233E" w:rsidP="00E134C6"/>
    <w:p w:rsidR="0064233E" w:rsidRDefault="0064233E" w:rsidP="00E134C6"/>
    <w:p w:rsidR="0064233E" w:rsidRDefault="0064233E" w:rsidP="00E134C6"/>
    <w:p w:rsidR="0064233E" w:rsidRDefault="0064233E" w:rsidP="00E134C6"/>
    <w:p w:rsidR="00680BF8" w:rsidRPr="00BF12C1" w:rsidRDefault="00680BF8" w:rsidP="00680BF8">
      <w:pPr>
        <w:pStyle w:val="Heading4"/>
      </w:pPr>
      <w:r w:rsidRPr="00BF12C1">
        <w:t>Gain</w:t>
      </w:r>
    </w:p>
    <w:p w:rsidR="0064233E" w:rsidRDefault="0064233E" w:rsidP="005507D0">
      <w:pPr>
        <w:shd w:val="clear" w:color="auto" w:fill="FFFF00"/>
      </w:pPr>
    </w:p>
    <w:p w:rsidR="0064233E" w:rsidRDefault="0064233E" w:rsidP="00E134C6"/>
    <w:p w:rsidR="0064233E" w:rsidRDefault="0064233E" w:rsidP="00E134C6"/>
    <w:p w:rsidR="0064233E" w:rsidRDefault="0064233E" w:rsidP="00E134C6"/>
    <w:p w:rsidR="00680BF8" w:rsidRDefault="00B35557" w:rsidP="00680BF8">
      <w:pPr>
        <w:pStyle w:val="Heading4"/>
      </w:pPr>
      <w:r>
        <w:t>Initial 3 qualification questions</w:t>
      </w:r>
    </w:p>
    <w:p w:rsidR="006C33AF" w:rsidRPr="005507D0" w:rsidRDefault="005507D0" w:rsidP="006C33AF">
      <w:pPr>
        <w:rPr>
          <w:highlight w:val="yellow"/>
        </w:rPr>
      </w:pPr>
      <w:r w:rsidRPr="005507D0">
        <w:rPr>
          <w:highlight w:val="yellow"/>
        </w:rPr>
        <w:t>1.</w:t>
      </w:r>
    </w:p>
    <w:p w:rsidR="005507D0" w:rsidRPr="005507D0" w:rsidRDefault="005507D0" w:rsidP="006C33AF">
      <w:pPr>
        <w:rPr>
          <w:highlight w:val="yellow"/>
        </w:rPr>
      </w:pPr>
      <w:r w:rsidRPr="005507D0">
        <w:rPr>
          <w:highlight w:val="yellow"/>
        </w:rPr>
        <w:t>2.</w:t>
      </w:r>
    </w:p>
    <w:p w:rsidR="005507D0" w:rsidRDefault="005507D0" w:rsidP="006C33AF">
      <w:r w:rsidRPr="005507D0">
        <w:rPr>
          <w:highlight w:val="yellow"/>
        </w:rPr>
        <w:t>3.</w:t>
      </w:r>
    </w:p>
    <w:p w:rsidR="006C33AF" w:rsidRDefault="006C33AF" w:rsidP="006C33AF"/>
    <w:p w:rsidR="006C33AF" w:rsidRDefault="006C33AF" w:rsidP="006C33AF"/>
    <w:p w:rsidR="006C33AF" w:rsidRDefault="006C33AF" w:rsidP="006C33AF"/>
    <w:p w:rsidR="006C33AF" w:rsidRDefault="006C33AF" w:rsidP="006C33AF"/>
    <w:p w:rsidR="006C33AF" w:rsidRDefault="006C33AF" w:rsidP="006C33AF"/>
    <w:p w:rsidR="006C33AF" w:rsidRDefault="00975D79" w:rsidP="006C33A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42545</wp:posOffset>
                </wp:positionV>
                <wp:extent cx="6057900" cy="33851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8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AF" w:rsidRPr="00F3116C" w:rsidRDefault="006C33AF" w:rsidP="006C33A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11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Powerful Value Statement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Example</w:t>
                            </w:r>
                          </w:p>
                          <w:p w:rsidR="006C33AF" w:rsidRPr="00F3116C" w:rsidRDefault="006C33AF" w:rsidP="006C33A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11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Target Market: Law Firms</w:t>
                            </w:r>
                          </w:p>
                          <w:p w:rsidR="006C33AF" w:rsidRDefault="006C33AF" w:rsidP="006C33AF"/>
                          <w:p w:rsidR="006C33AF" w:rsidRPr="00BF12C1" w:rsidRDefault="004E62AC" w:rsidP="006C33AF">
                            <w:pPr>
                              <w:pStyle w:val="Heading4"/>
                            </w:pPr>
                            <w:r>
                              <w:t>Trigger</w:t>
                            </w:r>
                            <w:r w:rsidR="006C33AF">
                              <w:t xml:space="preserve"> Event</w:t>
                            </w:r>
                          </w:p>
                          <w:p w:rsidR="006C33AF" w:rsidRDefault="006C33AF" w:rsidP="006C33AF">
                            <w:r>
                              <w:t>Many</w:t>
                            </w:r>
                            <w:r w:rsidRPr="00461017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partners</w:t>
                            </w:r>
                            <w:r w:rsidRPr="005412EB">
                              <w:rPr>
                                <w:b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</w:rPr>
                              <w:t>law firms</w:t>
                            </w:r>
                            <w:r w:rsidRPr="005412EB">
                              <w:rPr>
                                <w:b/>
                              </w:rPr>
                              <w:t xml:space="preserve"> your size</w:t>
                            </w:r>
                            <w:r w:rsidRPr="00461017">
                              <w:t xml:space="preserve"> </w:t>
                            </w:r>
                            <w:r>
                              <w:t>have been</w:t>
                            </w:r>
                            <w:r w:rsidRPr="00461017">
                              <w:t xml:space="preserve"> </w:t>
                            </w:r>
                            <w:r w:rsidRPr="005412EB">
                              <w:rPr>
                                <w:b/>
                              </w:rPr>
                              <w:t xml:space="preserve">frustrated </w:t>
                            </w:r>
                            <w:r w:rsidRPr="00461017">
                              <w:t xml:space="preserve">when they or their employees </w:t>
                            </w:r>
                            <w:r>
                              <w:t xml:space="preserve">were </w:t>
                            </w:r>
                            <w:r w:rsidRPr="005412EB">
                              <w:rPr>
                                <w:b/>
                              </w:rPr>
                              <w:t>unable</w:t>
                            </w:r>
                            <w:r>
                              <w:rPr>
                                <w:b/>
                              </w:rPr>
                              <w:t xml:space="preserve"> to</w:t>
                            </w:r>
                            <w:r w:rsidRPr="005412E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respond to client needs</w:t>
                            </w:r>
                            <w:r w:rsidRPr="0013009E">
                              <w:rPr>
                                <w:bCs/>
                              </w:rPr>
                              <w:t xml:space="preserve"> due to computer problems</w:t>
                            </w:r>
                            <w:r w:rsidRPr="00461017">
                              <w:t>.</w:t>
                            </w:r>
                            <w:r>
                              <w:t xml:space="preserve">  </w:t>
                            </w:r>
                          </w:p>
                          <w:p w:rsidR="006C33AF" w:rsidRDefault="006C33AF" w:rsidP="006C33AF"/>
                          <w:p w:rsidR="006C33AF" w:rsidRPr="00BF12C1" w:rsidRDefault="006C33AF" w:rsidP="006C33AF">
                            <w:pPr>
                              <w:pStyle w:val="Heading4"/>
                            </w:pPr>
                            <w:r w:rsidRPr="00BF12C1">
                              <w:t>Value</w:t>
                            </w:r>
                          </w:p>
                          <w:p w:rsidR="006C33AF" w:rsidRPr="00394B00" w:rsidRDefault="006C33AF" w:rsidP="006C33AF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t>Last year we helped a 5</w:t>
                            </w:r>
                            <w:r w:rsidRPr="00F746CF">
                              <w:t xml:space="preserve">0 person </w:t>
                            </w:r>
                            <w:r>
                              <w:t>law firm</w:t>
                            </w:r>
                            <w:r w:rsidRPr="00F746CF">
                              <w:t xml:space="preserve"> increase network uptime to 99.9%, and</w:t>
                            </w:r>
                            <w:r>
                              <w:t xml:space="preserve"> reduce IT operating expenses by 32% from the previous year.</w:t>
                            </w:r>
                          </w:p>
                          <w:p w:rsidR="006C33AF" w:rsidRDefault="006C33AF" w:rsidP="006C33AF">
                            <w:pPr>
                              <w:rPr>
                                <w:b/>
                              </w:rPr>
                            </w:pPr>
                          </w:p>
                          <w:p w:rsidR="006C33AF" w:rsidRPr="00BF12C1" w:rsidRDefault="006C33AF" w:rsidP="006C33AF">
                            <w:pPr>
                              <w:pStyle w:val="Heading4"/>
                            </w:pPr>
                            <w:r w:rsidRPr="00BF12C1">
                              <w:t>Gain</w:t>
                            </w:r>
                          </w:p>
                          <w:p w:rsidR="006C33AF" w:rsidRDefault="006C33AF" w:rsidP="006C33AF">
                            <w:r>
                              <w:t xml:space="preserve">For the past 12 years, </w:t>
                            </w:r>
                            <w:r w:rsidR="00C131F2">
                              <w:rPr>
                                <w:b/>
                              </w:rPr>
                              <w:t>we’ve</w:t>
                            </w:r>
                            <w:r w:rsidRPr="005412EB">
                              <w:rPr>
                                <w:b/>
                              </w:rPr>
                              <w:t xml:space="preserve"> helped </w:t>
                            </w:r>
                            <w:r>
                              <w:t xml:space="preserve">small and medium sized businesses </w:t>
                            </w:r>
                            <w:r w:rsidRPr="005412EB">
                              <w:rPr>
                                <w:b/>
                              </w:rPr>
                              <w:t>contain IT costs</w:t>
                            </w:r>
                            <w:r>
                              <w:t>, and increase</w:t>
                            </w:r>
                            <w:r w:rsidRPr="008F5440">
                              <w:t xml:space="preserve"> the effectiveness and the efficiency of </w:t>
                            </w:r>
                            <w:r>
                              <w:t>their</w:t>
                            </w:r>
                            <w:r w:rsidRPr="008F5440">
                              <w:t xml:space="preserve"> people and processes</w:t>
                            </w:r>
                            <w:r>
                              <w:t xml:space="preserve">. </w:t>
                            </w:r>
                          </w:p>
                          <w:p w:rsidR="006C33AF" w:rsidRDefault="006C33AF" w:rsidP="006C33AF"/>
                          <w:p w:rsidR="006C33AF" w:rsidRDefault="006C33AF" w:rsidP="006C33AF"/>
                          <w:p w:rsidR="006C33AF" w:rsidRPr="00BE6579" w:rsidRDefault="006C33AF" w:rsidP="006C33AF">
                            <w:pPr>
                              <w:pStyle w:val="Heading4"/>
                            </w:pPr>
                            <w:r w:rsidRPr="00BE6579">
                              <w:t>Begin qualification questioning</w:t>
                            </w:r>
                          </w:p>
                          <w:p w:rsidR="006C33AF" w:rsidRDefault="006C33AF" w:rsidP="006C33AF">
                            <w:pPr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 xml:space="preserve">What is the biggest </w:t>
                            </w:r>
                            <w:r w:rsidRPr="00737D47">
                              <w:rPr>
                                <w:b/>
                                <w:bCs/>
                              </w:rPr>
                              <w:t>frustration</w:t>
                            </w:r>
                            <w:r>
                              <w:t xml:space="preserve"> that you have experienced with </w:t>
                            </w:r>
                            <w:r w:rsidRPr="00737D47">
                              <w:rPr>
                                <w:b/>
                                <w:bCs/>
                              </w:rPr>
                              <w:t>computers</w:t>
                            </w:r>
                            <w:r>
                              <w:t xml:space="preserve"> in your </w:t>
                            </w:r>
                            <w:r w:rsidRPr="00737D47">
                              <w:rPr>
                                <w:b/>
                                <w:bCs/>
                              </w:rPr>
                              <w:t>firm</w:t>
                            </w:r>
                            <w:r>
                              <w:t>?</w:t>
                            </w:r>
                          </w:p>
                          <w:p w:rsidR="006C33AF" w:rsidRDefault="006C33AF" w:rsidP="006C33AF">
                            <w:pPr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Does that happen often? How did you address it? Is that how you typically address problems with your computer systems?</w:t>
                            </w:r>
                          </w:p>
                          <w:p w:rsidR="006C33AF" w:rsidRDefault="006C3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95pt;margin-top:3.35pt;width:477pt;height:26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" strokeweight="1.5pt">
                <v:textbox>
                  <w:txbxContent>
                    <w:p w:rsidR="006C33AF" w:rsidRPr="00F3116C" w:rsidRDefault="006C33AF" w:rsidP="006C33A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116C">
                        <w:rPr>
                          <w:b/>
                          <w:bCs/>
                          <w:sz w:val="24"/>
                          <w:szCs w:val="24"/>
                        </w:rPr>
                        <w:t>A Powerful Value Statement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Example</w:t>
                      </w:r>
                    </w:p>
                    <w:p w:rsidR="006C33AF" w:rsidRPr="00F3116C" w:rsidRDefault="006C33AF" w:rsidP="006C33A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116C">
                        <w:rPr>
                          <w:b/>
                          <w:bCs/>
                          <w:sz w:val="24"/>
                          <w:szCs w:val="24"/>
                        </w:rPr>
                        <w:t>Target Market: Law Firms</w:t>
                      </w:r>
                    </w:p>
                    <w:p w:rsidR="006C33AF" w:rsidRDefault="006C33AF" w:rsidP="006C33AF"/>
                    <w:p w:rsidR="006C33AF" w:rsidRPr="00BF12C1" w:rsidRDefault="004E62AC" w:rsidP="006C33AF">
                      <w:pPr>
                        <w:pStyle w:val="Heading4"/>
                      </w:pPr>
                      <w:r>
                        <w:t>Trigger</w:t>
                      </w:r>
                      <w:r w:rsidR="006C33AF">
                        <w:t xml:space="preserve"> Event</w:t>
                      </w:r>
                    </w:p>
                    <w:p w:rsidR="006C33AF" w:rsidRDefault="006C33AF" w:rsidP="006C33AF">
                      <w:r>
                        <w:t>Many</w:t>
                      </w:r>
                      <w:r w:rsidRPr="00461017">
                        <w:t xml:space="preserve"> </w:t>
                      </w:r>
                      <w:r>
                        <w:rPr>
                          <w:b/>
                        </w:rPr>
                        <w:t>partners</w:t>
                      </w:r>
                      <w:r w:rsidRPr="005412EB">
                        <w:rPr>
                          <w:b/>
                        </w:rPr>
                        <w:t xml:space="preserve"> in </w:t>
                      </w:r>
                      <w:r>
                        <w:rPr>
                          <w:b/>
                        </w:rPr>
                        <w:t>law firms</w:t>
                      </w:r>
                      <w:r w:rsidRPr="005412EB">
                        <w:rPr>
                          <w:b/>
                        </w:rPr>
                        <w:t xml:space="preserve"> your size</w:t>
                      </w:r>
                      <w:r w:rsidRPr="00461017">
                        <w:t xml:space="preserve"> </w:t>
                      </w:r>
                      <w:r>
                        <w:t>have been</w:t>
                      </w:r>
                      <w:r w:rsidRPr="00461017">
                        <w:t xml:space="preserve"> </w:t>
                      </w:r>
                      <w:r w:rsidRPr="005412EB">
                        <w:rPr>
                          <w:b/>
                        </w:rPr>
                        <w:t xml:space="preserve">frustrated </w:t>
                      </w:r>
                      <w:r w:rsidRPr="00461017">
                        <w:t xml:space="preserve">when they or their employees </w:t>
                      </w:r>
                      <w:r>
                        <w:t xml:space="preserve">were </w:t>
                      </w:r>
                      <w:r w:rsidRPr="005412EB">
                        <w:rPr>
                          <w:b/>
                        </w:rPr>
                        <w:t>unable</w:t>
                      </w:r>
                      <w:r>
                        <w:rPr>
                          <w:b/>
                        </w:rPr>
                        <w:t xml:space="preserve"> to</w:t>
                      </w:r>
                      <w:r w:rsidRPr="005412E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respond to client needs</w:t>
                      </w:r>
                      <w:r w:rsidRPr="0013009E">
                        <w:rPr>
                          <w:bCs/>
                        </w:rPr>
                        <w:t xml:space="preserve"> due to computer problems</w:t>
                      </w:r>
                      <w:r w:rsidRPr="00461017">
                        <w:t>.</w:t>
                      </w:r>
                      <w:r>
                        <w:t xml:space="preserve">  </w:t>
                      </w:r>
                    </w:p>
                    <w:p w:rsidR="006C33AF" w:rsidRDefault="006C33AF" w:rsidP="006C33AF"/>
                    <w:p w:rsidR="006C33AF" w:rsidRPr="00BF12C1" w:rsidRDefault="006C33AF" w:rsidP="006C33AF">
                      <w:pPr>
                        <w:pStyle w:val="Heading4"/>
                      </w:pPr>
                      <w:r w:rsidRPr="00BF12C1">
                        <w:t>Value</w:t>
                      </w:r>
                    </w:p>
                    <w:p w:rsidR="006C33AF" w:rsidRPr="00394B00" w:rsidRDefault="006C33AF" w:rsidP="006C33AF">
                      <w:pPr>
                        <w:rPr>
                          <w:highlight w:val="yellow"/>
                        </w:rPr>
                      </w:pPr>
                      <w:r>
                        <w:t>Last year we helped a 5</w:t>
                      </w:r>
                      <w:r w:rsidRPr="00F746CF">
                        <w:t xml:space="preserve">0 person </w:t>
                      </w:r>
                      <w:r>
                        <w:t>law firm</w:t>
                      </w:r>
                      <w:r w:rsidRPr="00F746CF">
                        <w:t xml:space="preserve"> increase network uptime to 99.9%, and</w:t>
                      </w:r>
                      <w:r>
                        <w:t xml:space="preserve"> reduce IT operating expenses by 32% from the previous year.</w:t>
                      </w:r>
                    </w:p>
                    <w:p w:rsidR="006C33AF" w:rsidRDefault="006C33AF" w:rsidP="006C33AF">
                      <w:pPr>
                        <w:rPr>
                          <w:b/>
                        </w:rPr>
                      </w:pPr>
                    </w:p>
                    <w:p w:rsidR="006C33AF" w:rsidRPr="00BF12C1" w:rsidRDefault="006C33AF" w:rsidP="006C33AF">
                      <w:pPr>
                        <w:pStyle w:val="Heading4"/>
                      </w:pPr>
                      <w:r w:rsidRPr="00BF12C1">
                        <w:t>Gain</w:t>
                      </w:r>
                    </w:p>
                    <w:p w:rsidR="006C33AF" w:rsidRDefault="006C33AF" w:rsidP="006C33AF">
                      <w:r>
                        <w:t xml:space="preserve">For the past 12 years, </w:t>
                      </w:r>
                      <w:r w:rsidR="00C131F2">
                        <w:rPr>
                          <w:b/>
                        </w:rPr>
                        <w:t>we’ve</w:t>
                      </w:r>
                      <w:r w:rsidRPr="005412EB">
                        <w:rPr>
                          <w:b/>
                        </w:rPr>
                        <w:t xml:space="preserve"> helped </w:t>
                      </w:r>
                      <w:r>
                        <w:t xml:space="preserve">small and medium sized businesses </w:t>
                      </w:r>
                      <w:r w:rsidRPr="005412EB">
                        <w:rPr>
                          <w:b/>
                        </w:rPr>
                        <w:t>contain IT costs</w:t>
                      </w:r>
                      <w:r>
                        <w:t>, and increase</w:t>
                      </w:r>
                      <w:r w:rsidRPr="008F5440">
                        <w:t xml:space="preserve"> the effectiveness and the efficiency of </w:t>
                      </w:r>
                      <w:r>
                        <w:t>their</w:t>
                      </w:r>
                      <w:r w:rsidRPr="008F5440">
                        <w:t xml:space="preserve"> people and processes</w:t>
                      </w:r>
                      <w:r>
                        <w:t xml:space="preserve">. </w:t>
                      </w:r>
                    </w:p>
                    <w:p w:rsidR="006C33AF" w:rsidRDefault="006C33AF" w:rsidP="006C33AF"/>
                    <w:p w:rsidR="006C33AF" w:rsidRDefault="006C33AF" w:rsidP="006C33AF"/>
                    <w:p w:rsidR="006C33AF" w:rsidRPr="00BE6579" w:rsidRDefault="006C33AF" w:rsidP="006C33AF">
                      <w:pPr>
                        <w:pStyle w:val="Heading4"/>
                      </w:pPr>
                      <w:r w:rsidRPr="00BE6579">
                        <w:t>Begin qualification questioning</w:t>
                      </w:r>
                    </w:p>
                    <w:p w:rsidR="006C33AF" w:rsidRDefault="006C33AF" w:rsidP="006C33AF">
                      <w:pPr>
                        <w:numPr>
                          <w:ilvl w:val="0"/>
                          <w:numId w:val="29"/>
                        </w:numPr>
                      </w:pPr>
                      <w:r>
                        <w:t xml:space="preserve">What is the biggest </w:t>
                      </w:r>
                      <w:r w:rsidRPr="00737D47">
                        <w:rPr>
                          <w:b/>
                          <w:bCs/>
                        </w:rPr>
                        <w:t>frustration</w:t>
                      </w:r>
                      <w:r>
                        <w:t xml:space="preserve"> that you have experienced with </w:t>
                      </w:r>
                      <w:r w:rsidRPr="00737D47">
                        <w:rPr>
                          <w:b/>
                          <w:bCs/>
                        </w:rPr>
                        <w:t>computers</w:t>
                      </w:r>
                      <w:r>
                        <w:t xml:space="preserve"> in your </w:t>
                      </w:r>
                      <w:r w:rsidRPr="00737D47">
                        <w:rPr>
                          <w:b/>
                          <w:bCs/>
                        </w:rPr>
                        <w:t>firm</w:t>
                      </w:r>
                      <w:r>
                        <w:t>?</w:t>
                      </w:r>
                    </w:p>
                    <w:p w:rsidR="006C33AF" w:rsidRDefault="006C33AF" w:rsidP="006C33AF">
                      <w:pPr>
                        <w:numPr>
                          <w:ilvl w:val="0"/>
                          <w:numId w:val="29"/>
                        </w:numPr>
                      </w:pPr>
                      <w:r>
                        <w:t>Does that happen often? How did you address it? Is that how you typically address problems with your computer systems?</w:t>
                      </w:r>
                    </w:p>
                    <w:p w:rsidR="006C33AF" w:rsidRDefault="006C33AF"/>
                  </w:txbxContent>
                </v:textbox>
              </v:shape>
            </w:pict>
          </mc:Fallback>
        </mc:AlternateContent>
      </w:r>
    </w:p>
    <w:p w:rsidR="006C33AF" w:rsidRDefault="006C33AF" w:rsidP="006C33AF"/>
    <w:p w:rsidR="006C33AF" w:rsidRDefault="006C33AF" w:rsidP="006C33AF"/>
    <w:p w:rsidR="006C33AF" w:rsidRPr="006C33AF" w:rsidRDefault="006C33AF" w:rsidP="006C33AF"/>
    <w:p w:rsidR="00574CAE" w:rsidRDefault="00574CAE" w:rsidP="00E134C6"/>
    <w:p w:rsidR="00680BF8" w:rsidRDefault="00680BF8" w:rsidP="00E134C6"/>
    <w:p w:rsidR="00680BF8" w:rsidRDefault="00680BF8" w:rsidP="00E134C6"/>
    <w:p w:rsidR="00884F21" w:rsidRDefault="00884F21" w:rsidP="00E134C6"/>
    <w:p w:rsidR="00884F21" w:rsidRDefault="00884F21" w:rsidP="00E134C6"/>
    <w:p w:rsidR="00884F21" w:rsidRDefault="00884F21" w:rsidP="00E134C6"/>
    <w:p w:rsidR="00574CAE" w:rsidRDefault="00574CAE" w:rsidP="00E134C6"/>
    <w:p w:rsidR="00574CAE" w:rsidRPr="00E134C6" w:rsidRDefault="00574CAE" w:rsidP="00E134C6"/>
    <w:sectPr w:rsidR="00574CAE" w:rsidRPr="00E134C6" w:rsidSect="00861410">
      <w:headerReference w:type="default" r:id="rId8"/>
      <w:footerReference w:type="default" r:id="rId9"/>
      <w:type w:val="continuous"/>
      <w:pgSz w:w="12240" w:h="15840" w:code="1"/>
      <w:pgMar w:top="171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5D" w:rsidRDefault="0084225D">
      <w:r>
        <w:separator/>
      </w:r>
    </w:p>
  </w:endnote>
  <w:endnote w:type="continuationSeparator" w:id="0">
    <w:p w:rsidR="0084225D" w:rsidRDefault="0084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39" w:rsidRPr="00AE2FC6" w:rsidRDefault="00975D79" w:rsidP="008B4F39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35D9CFE" wp14:editId="695CA240">
          <wp:simplePos x="0" y="0"/>
          <wp:positionH relativeFrom="column">
            <wp:posOffset>-16510</wp:posOffset>
          </wp:positionH>
          <wp:positionV relativeFrom="paragraph">
            <wp:posOffset>13970</wp:posOffset>
          </wp:positionV>
          <wp:extent cx="5969635" cy="179070"/>
          <wp:effectExtent l="0" t="0" r="0" b="0"/>
          <wp:wrapNone/>
          <wp:docPr id="20" name="Picture 20" descr="K-L-A Gray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-L-A Gray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F39" w:rsidRPr="00AE2FC6" w:rsidRDefault="008B4F39" w:rsidP="008B4F39">
    <w:pPr>
      <w:pStyle w:val="FooterText"/>
      <w:rPr>
        <w:sz w:val="4"/>
        <w:szCs w:val="4"/>
      </w:rPr>
    </w:pPr>
  </w:p>
  <w:p w:rsidR="008B4F39" w:rsidRPr="00AE2FC6" w:rsidRDefault="008B4F39" w:rsidP="008B4F39">
    <w:pPr>
      <w:pStyle w:val="FooterText"/>
      <w:rPr>
        <w:sz w:val="16"/>
        <w:szCs w:val="16"/>
      </w:rPr>
    </w:pPr>
    <w:r w:rsidRPr="00AE2FC6">
      <w:rPr>
        <w:sz w:val="16"/>
        <w:szCs w:val="16"/>
      </w:rPr>
      <w:t xml:space="preserve">7779 </w:t>
    </w:r>
    <w:smartTag w:uri="urn:schemas-microsoft-com:office:smarttags" w:element="address">
      <w:smartTag w:uri="urn:schemas-microsoft-com:office:smarttags" w:element="Street">
        <w:r w:rsidRPr="00AE2FC6">
          <w:rPr>
            <w:sz w:val="16"/>
            <w:szCs w:val="16"/>
          </w:rPr>
          <w:t>S. Glencoe Way</w:t>
        </w:r>
      </w:smartTag>
      <w:r>
        <w:rPr>
          <w:sz w:val="16"/>
          <w:szCs w:val="16"/>
        </w:rPr>
        <w:t xml:space="preserve">       </w:t>
      </w:r>
      <w:r w:rsidRPr="00AE2FC6">
        <w:rPr>
          <w:sz w:val="16"/>
          <w:szCs w:val="16"/>
        </w:rPr>
        <w:sym w:font="Wingdings 2" w:char="F0A1"/>
      </w:r>
      <w:r>
        <w:rPr>
          <w:sz w:val="16"/>
          <w:szCs w:val="16"/>
        </w:rPr>
        <w:t xml:space="preserve">       </w:t>
      </w:r>
      <w:smartTag w:uri="urn:schemas-microsoft-com:office:smarttags" w:element="City">
        <w:r w:rsidRPr="00AE2FC6">
          <w:rPr>
            <w:sz w:val="16"/>
            <w:szCs w:val="16"/>
          </w:rPr>
          <w:t>Centennial</w:t>
        </w:r>
      </w:smartTag>
      <w:r w:rsidRPr="00AE2FC6">
        <w:rPr>
          <w:sz w:val="16"/>
          <w:szCs w:val="16"/>
        </w:rPr>
        <w:t xml:space="preserve">, </w:t>
      </w:r>
      <w:smartTag w:uri="urn:schemas-microsoft-com:office:smarttags" w:element="State">
        <w:r w:rsidRPr="00AE2FC6">
          <w:rPr>
            <w:sz w:val="16"/>
            <w:szCs w:val="16"/>
          </w:rPr>
          <w:t>CO</w:t>
        </w:r>
      </w:smartTag>
      <w:r w:rsidRPr="00AE2FC6">
        <w:rPr>
          <w:sz w:val="16"/>
          <w:szCs w:val="16"/>
        </w:rPr>
        <w:t xml:space="preserve"> </w:t>
      </w:r>
      <w:smartTag w:uri="urn:schemas-microsoft-com:office:smarttags" w:element="PostalCode">
        <w:r w:rsidRPr="00AE2FC6">
          <w:rPr>
            <w:sz w:val="16"/>
            <w:szCs w:val="16"/>
          </w:rPr>
          <w:t>80122</w:t>
        </w:r>
      </w:smartTag>
    </w:smartTag>
    <w:r>
      <w:rPr>
        <w:sz w:val="16"/>
        <w:szCs w:val="16"/>
      </w:rPr>
      <w:t xml:space="preserve">       </w:t>
    </w:r>
    <w:r w:rsidRPr="00AE2FC6">
      <w:rPr>
        <w:sz w:val="16"/>
        <w:szCs w:val="16"/>
      </w:rPr>
      <w:sym w:font="Wingdings 2" w:char="F0A1"/>
    </w:r>
    <w:r>
      <w:rPr>
        <w:sz w:val="16"/>
        <w:szCs w:val="16"/>
      </w:rPr>
      <w:t xml:space="preserve">       </w:t>
    </w:r>
    <w:r w:rsidRPr="00AE2FC6">
      <w:rPr>
        <w:sz w:val="16"/>
        <w:szCs w:val="16"/>
      </w:rPr>
      <w:t>Phone: +1 303.741.6636</w:t>
    </w:r>
    <w:r>
      <w:rPr>
        <w:sz w:val="16"/>
        <w:szCs w:val="16"/>
      </w:rPr>
      <w:t xml:space="preserve">       </w:t>
    </w:r>
    <w:r w:rsidRPr="00AE2FC6">
      <w:rPr>
        <w:sz w:val="16"/>
        <w:szCs w:val="16"/>
      </w:rPr>
      <w:sym w:font="Wingdings 2" w:char="F0A1"/>
    </w:r>
    <w:r>
      <w:rPr>
        <w:sz w:val="16"/>
        <w:szCs w:val="16"/>
      </w:rPr>
      <w:t xml:space="preserve">       </w:t>
    </w:r>
    <w:r w:rsidRPr="00AE2FC6">
      <w:rPr>
        <w:sz w:val="16"/>
        <w:szCs w:val="16"/>
      </w:rPr>
      <w:t>Fax: +1 303.721.9796</w:t>
    </w:r>
  </w:p>
  <w:p w:rsidR="00AA1A9E" w:rsidRPr="008B4F39" w:rsidRDefault="00975D79" w:rsidP="008B4F39">
    <w:pPr>
      <w:pStyle w:val="FooterText"/>
      <w:rPr>
        <w:color w:val="auto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C95355" wp14:editId="438EB4CD">
              <wp:simplePos x="0" y="0"/>
              <wp:positionH relativeFrom="column">
                <wp:posOffset>-15875</wp:posOffset>
              </wp:positionH>
              <wp:positionV relativeFrom="paragraph">
                <wp:posOffset>8255</wp:posOffset>
              </wp:positionV>
              <wp:extent cx="5970270" cy="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02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EA2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.65pt" to="46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" strokecolor="#9ea2a4" strokeweight="1pt"/>
          </w:pict>
        </mc:Fallback>
      </mc:AlternateContent>
    </w:r>
    <w:r w:rsidR="00C53397">
      <w:rPr>
        <w:sz w:val="16"/>
        <w:szCs w:val="16"/>
      </w:rPr>
      <w:t>v2.6</w:t>
    </w:r>
    <w:r w:rsidR="008B4F39" w:rsidRPr="008B4F39">
      <w:rPr>
        <w:sz w:val="16"/>
        <w:szCs w:val="16"/>
      </w:rPr>
      <w:tab/>
    </w:r>
    <w:r w:rsidR="008B4F39" w:rsidRPr="008B4F39">
      <w:rPr>
        <w:rStyle w:val="PageNumber"/>
        <w:color w:val="auto"/>
        <w:sz w:val="16"/>
        <w:szCs w:val="16"/>
      </w:rPr>
      <w:fldChar w:fldCharType="begin"/>
    </w:r>
    <w:r w:rsidR="008B4F39" w:rsidRPr="008B4F39">
      <w:rPr>
        <w:rStyle w:val="PageNumber"/>
        <w:color w:val="auto"/>
        <w:sz w:val="16"/>
        <w:szCs w:val="16"/>
      </w:rPr>
      <w:instrText xml:space="preserve"> PAGE </w:instrText>
    </w:r>
    <w:r w:rsidR="008B4F39" w:rsidRPr="008B4F39">
      <w:rPr>
        <w:rStyle w:val="PageNumber"/>
        <w:color w:val="auto"/>
        <w:sz w:val="16"/>
        <w:szCs w:val="16"/>
      </w:rPr>
      <w:fldChar w:fldCharType="separate"/>
    </w:r>
    <w:r w:rsidR="00C53397">
      <w:rPr>
        <w:rStyle w:val="PageNumber"/>
        <w:noProof/>
        <w:color w:val="auto"/>
        <w:sz w:val="16"/>
        <w:szCs w:val="16"/>
      </w:rPr>
      <w:t>2</w:t>
    </w:r>
    <w:r w:rsidR="008B4F39" w:rsidRPr="008B4F39">
      <w:rPr>
        <w:rStyle w:val="PageNumber"/>
        <w:color w:val="auto"/>
        <w:sz w:val="16"/>
        <w:szCs w:val="16"/>
      </w:rPr>
      <w:fldChar w:fldCharType="end"/>
    </w:r>
    <w:r w:rsidR="00337506">
      <w:rPr>
        <w:sz w:val="16"/>
        <w:szCs w:val="16"/>
      </w:rPr>
      <w:tab/>
      <w:t xml:space="preserve">    Copy</w:t>
    </w:r>
    <w:r w:rsidR="00C53397">
      <w:rPr>
        <w:sz w:val="16"/>
        <w:szCs w:val="16"/>
      </w:rPr>
      <w:t>right ©2012</w:t>
    </w:r>
    <w:r w:rsidR="008B4F39" w:rsidRPr="008B4F39">
      <w:rPr>
        <w:sz w:val="16"/>
        <w:szCs w:val="16"/>
      </w:rPr>
      <w:t xml:space="preserve"> by KLA Group, LLC</w:t>
    </w:r>
    <w:r w:rsidR="00A73F5F">
      <w:rPr>
        <w:sz w:val="16"/>
        <w:szCs w:val="16"/>
      </w:rPr>
      <w:t xml:space="preserve"> </w:t>
    </w:r>
    <w:hyperlink r:id="rId2" w:history="1">
      <w:r w:rsidR="00A73F5F" w:rsidRPr="008929E5">
        <w:rPr>
          <w:rStyle w:val="Hyperlink"/>
          <w:sz w:val="16"/>
          <w:szCs w:val="16"/>
        </w:rPr>
        <w:t>www.klagroup.com</w:t>
      </w:r>
    </w:hyperlink>
    <w:r w:rsidR="00A73F5F">
      <w:rPr>
        <w:sz w:val="16"/>
        <w:szCs w:val="16"/>
      </w:rPr>
      <w:t xml:space="preserve"> </w:t>
    </w:r>
    <w:r w:rsidR="008B4F39" w:rsidRPr="008B4F39">
      <w:rPr>
        <w:sz w:val="16"/>
        <w:szCs w:val="16"/>
      </w:rPr>
      <w:t xml:space="preserve">  </w:t>
    </w:r>
    <w:r w:rsidR="008B4F39" w:rsidRPr="008B4F3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5D" w:rsidRDefault="0084225D">
      <w:r>
        <w:separator/>
      </w:r>
    </w:p>
  </w:footnote>
  <w:footnote w:type="continuationSeparator" w:id="0">
    <w:p w:rsidR="0084225D" w:rsidRDefault="0084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9E" w:rsidRPr="008B4F39" w:rsidRDefault="00975D79" w:rsidP="008B4F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4789805</wp:posOffset>
              </wp:positionH>
              <wp:positionV relativeFrom="paragraph">
                <wp:posOffset>274320</wp:posOffset>
              </wp:positionV>
              <wp:extent cx="1245870" cy="22161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F39" w:rsidRPr="00B52E68" w:rsidRDefault="008B4F39" w:rsidP="008B4F39">
                          <w:pPr>
                            <w:rPr>
                              <w:color w:val="9EA2A4"/>
                              <w:sz w:val="18"/>
                              <w:szCs w:val="18"/>
                            </w:rPr>
                          </w:pPr>
                          <w:r w:rsidRPr="00B52E68">
                            <w:rPr>
                              <w:color w:val="9EA2A4"/>
                              <w:sz w:val="18"/>
                              <w:szCs w:val="18"/>
                            </w:rPr>
                            <w:t>www.</w:t>
                          </w:r>
                          <w:r w:rsidRPr="00B52E68">
                            <w:rPr>
                              <w:color w:val="3F0077"/>
                              <w:sz w:val="18"/>
                              <w:szCs w:val="18"/>
                            </w:rPr>
                            <w:t>klagroup</w:t>
                          </w:r>
                          <w:r w:rsidRPr="00B52E68">
                            <w:rPr>
                              <w:color w:val="9EA2A4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77.15pt;margin-top:21.6pt;width:98.1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/P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" filled="f" stroked="f">
              <v:textbox>
                <w:txbxContent>
                  <w:p w:rsidR="008B4F39" w:rsidRPr="00B52E68" w:rsidRDefault="008B4F39" w:rsidP="008B4F39">
                    <w:pPr>
                      <w:rPr>
                        <w:color w:val="9EA2A4"/>
                        <w:sz w:val="18"/>
                        <w:szCs w:val="18"/>
                      </w:rPr>
                    </w:pPr>
                    <w:r w:rsidRPr="00B52E68">
                      <w:rPr>
                        <w:color w:val="9EA2A4"/>
                        <w:sz w:val="18"/>
                        <w:szCs w:val="18"/>
                      </w:rPr>
                      <w:t>www.</w:t>
                    </w:r>
                    <w:r w:rsidRPr="00B52E68">
                      <w:rPr>
                        <w:color w:val="3F0077"/>
                        <w:sz w:val="18"/>
                        <w:szCs w:val="18"/>
                      </w:rPr>
                      <w:t>klagroup</w:t>
                    </w:r>
                    <w:r w:rsidRPr="00B52E68">
                      <w:rPr>
                        <w:color w:val="9EA2A4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219075</wp:posOffset>
              </wp:positionV>
              <wp:extent cx="4903470" cy="9969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903470" cy="99695"/>
                      </a:xfrm>
                      <a:prstGeom prst="parallelogram">
                        <a:avLst>
                          <a:gd name="adj" fmla="val 31879"/>
                        </a:avLst>
                      </a:prstGeom>
                      <a:gradFill rotWithShape="1">
                        <a:gsLst>
                          <a:gs pos="0">
                            <a:srgbClr val="9EA2A4">
                              <a:gamma/>
                              <a:tint val="50980"/>
                              <a:invGamma/>
                            </a:srgbClr>
                          </a:gs>
                          <a:gs pos="100000">
                            <a:srgbClr val="9EA2A4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8" o:spid="_x0000_s1026" type="#_x0000_t7" style="position:absolute;margin-left:85.5pt;margin-top:17.25pt;width:386.1pt;height:7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" adj="140" fillcolor="#ced0d1" stroked="f">
              <v:fill color2="#9ea2a4" rotate="t" angle="90" focus="100%" type="gradien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1040130</wp:posOffset>
              </wp:positionH>
              <wp:positionV relativeFrom="paragraph">
                <wp:posOffset>71755</wp:posOffset>
              </wp:positionV>
              <wp:extent cx="4903470" cy="99695"/>
              <wp:effectExtent l="0" t="0" r="0" b="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903470" cy="99695"/>
                      </a:xfrm>
                      <a:prstGeom prst="parallelogram">
                        <a:avLst>
                          <a:gd name="adj" fmla="val 31879"/>
                        </a:avLst>
                      </a:prstGeom>
                      <a:gradFill rotWithShape="1">
                        <a:gsLst>
                          <a:gs pos="0">
                            <a:srgbClr val="3F0077">
                              <a:gamma/>
                              <a:tint val="54118"/>
                              <a:invGamma/>
                            </a:srgbClr>
                          </a:gs>
                          <a:gs pos="100000">
                            <a:srgbClr val="3F0077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D6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7" o:spid="_x0000_s1026" type="#_x0000_t7" style="position:absolute;margin-left:81.9pt;margin-top:5.65pt;width:386.1pt;height:7.8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" adj="140" fillcolor="#9775b5" stroked="f" strokecolor="#000d6f">
              <v:fill color2="#3f0077" rotate="t" angle="90" focus="100%" type="gradient"/>
            </v:shape>
          </w:pict>
        </mc:Fallback>
      </mc:AlternateContent>
    </w:r>
    <w:r>
      <w:rPr>
        <w:noProof/>
      </w:rPr>
      <w:drawing>
        <wp:inline distT="0" distB="0" distL="0" distR="0">
          <wp:extent cx="1314450" cy="542925"/>
          <wp:effectExtent l="0" t="0" r="0" b="9525"/>
          <wp:docPr id="1" name="Picture 1" descr="K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EAC24A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auto"/>
      </w:rPr>
    </w:lvl>
  </w:abstractNum>
  <w:abstractNum w:abstractNumId="1">
    <w:nsid w:val="000C0428"/>
    <w:multiLevelType w:val="hybridMultilevel"/>
    <w:tmpl w:val="2CCE36A4"/>
    <w:lvl w:ilvl="0" w:tplc="823E1B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751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B31D26"/>
    <w:multiLevelType w:val="multilevel"/>
    <w:tmpl w:val="27DA5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FE57D0A"/>
    <w:multiLevelType w:val="hybridMultilevel"/>
    <w:tmpl w:val="6E4E3EA0"/>
    <w:lvl w:ilvl="0" w:tplc="823E1B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131C6"/>
    <w:multiLevelType w:val="hybridMultilevel"/>
    <w:tmpl w:val="7654F61E"/>
    <w:lvl w:ilvl="0" w:tplc="F8D6C9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F3F6A"/>
    <w:multiLevelType w:val="multilevel"/>
    <w:tmpl w:val="27DA5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82A2D6A"/>
    <w:multiLevelType w:val="hybridMultilevel"/>
    <w:tmpl w:val="0B309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F79EE"/>
    <w:multiLevelType w:val="hybridMultilevel"/>
    <w:tmpl w:val="C1EE6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94E94"/>
    <w:multiLevelType w:val="multilevel"/>
    <w:tmpl w:val="495A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7145A9"/>
    <w:multiLevelType w:val="multilevel"/>
    <w:tmpl w:val="27DA5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8AC1B56"/>
    <w:multiLevelType w:val="hybridMultilevel"/>
    <w:tmpl w:val="B2ACE84E"/>
    <w:lvl w:ilvl="0" w:tplc="C682F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E450E"/>
    <w:multiLevelType w:val="multilevel"/>
    <w:tmpl w:val="27DA5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1D5024B"/>
    <w:multiLevelType w:val="hybridMultilevel"/>
    <w:tmpl w:val="5D087F58"/>
    <w:lvl w:ilvl="0" w:tplc="C682F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F3AC8"/>
    <w:multiLevelType w:val="hybridMultilevel"/>
    <w:tmpl w:val="89E2101C"/>
    <w:lvl w:ilvl="0" w:tplc="C682F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03D4D"/>
    <w:multiLevelType w:val="multilevel"/>
    <w:tmpl w:val="27DA5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059688F"/>
    <w:multiLevelType w:val="hybridMultilevel"/>
    <w:tmpl w:val="174897EA"/>
    <w:lvl w:ilvl="0" w:tplc="C682F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636191"/>
    <w:multiLevelType w:val="hybridMultilevel"/>
    <w:tmpl w:val="AAD670C2"/>
    <w:lvl w:ilvl="0" w:tplc="C03C5EC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0A4BB5"/>
    <w:multiLevelType w:val="hybridMultilevel"/>
    <w:tmpl w:val="5ABC3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444BE"/>
    <w:multiLevelType w:val="multilevel"/>
    <w:tmpl w:val="27DA5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6FF4A7D"/>
    <w:multiLevelType w:val="hybridMultilevel"/>
    <w:tmpl w:val="D7267854"/>
    <w:lvl w:ilvl="0" w:tplc="EF449C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0DF1071"/>
    <w:multiLevelType w:val="hybridMultilevel"/>
    <w:tmpl w:val="1386462C"/>
    <w:lvl w:ilvl="0" w:tplc="5130E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D53779"/>
    <w:multiLevelType w:val="hybridMultilevel"/>
    <w:tmpl w:val="DD967540"/>
    <w:lvl w:ilvl="0" w:tplc="4CAE3306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7CD52C6"/>
    <w:multiLevelType w:val="multilevel"/>
    <w:tmpl w:val="495A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949441A"/>
    <w:multiLevelType w:val="hybridMultilevel"/>
    <w:tmpl w:val="B9BCFA56"/>
    <w:lvl w:ilvl="0" w:tplc="C682F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170A9"/>
    <w:multiLevelType w:val="hybridMultilevel"/>
    <w:tmpl w:val="90F239D6"/>
    <w:lvl w:ilvl="0" w:tplc="823E1B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3A48F5"/>
    <w:multiLevelType w:val="multilevel"/>
    <w:tmpl w:val="27DA5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ACE76BC"/>
    <w:multiLevelType w:val="hybridMultilevel"/>
    <w:tmpl w:val="C4244726"/>
    <w:lvl w:ilvl="0" w:tplc="823E1B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D76F8"/>
    <w:multiLevelType w:val="hybridMultilevel"/>
    <w:tmpl w:val="B8E49C46"/>
    <w:lvl w:ilvl="0" w:tplc="823E1B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8"/>
  </w:num>
  <w:num w:numId="5">
    <w:abstractNumId w:val="23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26"/>
  </w:num>
  <w:num w:numId="12">
    <w:abstractNumId w:val="10"/>
  </w:num>
  <w:num w:numId="13">
    <w:abstractNumId w:val="15"/>
  </w:num>
  <w:num w:numId="14">
    <w:abstractNumId w:val="19"/>
  </w:num>
  <w:num w:numId="15">
    <w:abstractNumId w:val="2"/>
  </w:num>
  <w:num w:numId="16">
    <w:abstractNumId w:val="22"/>
  </w:num>
  <w:num w:numId="17">
    <w:abstractNumId w:val="20"/>
  </w:num>
  <w:num w:numId="18">
    <w:abstractNumId w:val="17"/>
  </w:num>
  <w:num w:numId="19">
    <w:abstractNumId w:val="21"/>
  </w:num>
  <w:num w:numId="20">
    <w:abstractNumId w:val="13"/>
  </w:num>
  <w:num w:numId="21">
    <w:abstractNumId w:val="24"/>
  </w:num>
  <w:num w:numId="22">
    <w:abstractNumId w:val="14"/>
  </w:num>
  <w:num w:numId="23">
    <w:abstractNumId w:val="16"/>
  </w:num>
  <w:num w:numId="24">
    <w:abstractNumId w:val="11"/>
  </w:num>
  <w:num w:numId="25">
    <w:abstractNumId w:val="1"/>
  </w:num>
  <w:num w:numId="26">
    <w:abstractNumId w:val="4"/>
  </w:num>
  <w:num w:numId="27">
    <w:abstractNumId w:val="28"/>
  </w:num>
  <w:num w:numId="28">
    <w:abstractNumId w:val="25"/>
  </w:num>
  <w:num w:numId="2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D1"/>
    <w:rsid w:val="00001368"/>
    <w:rsid w:val="0000316A"/>
    <w:rsid w:val="00006B17"/>
    <w:rsid w:val="00012F85"/>
    <w:rsid w:val="00013CB5"/>
    <w:rsid w:val="00014B6A"/>
    <w:rsid w:val="00037DED"/>
    <w:rsid w:val="00042D96"/>
    <w:rsid w:val="00045B20"/>
    <w:rsid w:val="00051025"/>
    <w:rsid w:val="000571B5"/>
    <w:rsid w:val="00061527"/>
    <w:rsid w:val="00066310"/>
    <w:rsid w:val="00070EE6"/>
    <w:rsid w:val="00071379"/>
    <w:rsid w:val="00074509"/>
    <w:rsid w:val="00082730"/>
    <w:rsid w:val="00082A4D"/>
    <w:rsid w:val="00086FA7"/>
    <w:rsid w:val="00091871"/>
    <w:rsid w:val="000970FF"/>
    <w:rsid w:val="000A12F1"/>
    <w:rsid w:val="000A3D0B"/>
    <w:rsid w:val="000B3017"/>
    <w:rsid w:val="000B3FF2"/>
    <w:rsid w:val="000B5D83"/>
    <w:rsid w:val="000D1914"/>
    <w:rsid w:val="000D6D3F"/>
    <w:rsid w:val="000F2BCD"/>
    <w:rsid w:val="000F5BAE"/>
    <w:rsid w:val="00102B86"/>
    <w:rsid w:val="001055B5"/>
    <w:rsid w:val="00110A5F"/>
    <w:rsid w:val="0012206B"/>
    <w:rsid w:val="001320F4"/>
    <w:rsid w:val="0013355A"/>
    <w:rsid w:val="0013441D"/>
    <w:rsid w:val="00147AC7"/>
    <w:rsid w:val="00163A18"/>
    <w:rsid w:val="00170A14"/>
    <w:rsid w:val="00171812"/>
    <w:rsid w:val="0017211E"/>
    <w:rsid w:val="001758BA"/>
    <w:rsid w:val="001763D7"/>
    <w:rsid w:val="001818AB"/>
    <w:rsid w:val="00183002"/>
    <w:rsid w:val="001B728D"/>
    <w:rsid w:val="001C1608"/>
    <w:rsid w:val="001C42B4"/>
    <w:rsid w:val="001E4ACD"/>
    <w:rsid w:val="001E58ED"/>
    <w:rsid w:val="001E71DE"/>
    <w:rsid w:val="001F23C2"/>
    <w:rsid w:val="002027DF"/>
    <w:rsid w:val="00202F07"/>
    <w:rsid w:val="0021625D"/>
    <w:rsid w:val="00230BED"/>
    <w:rsid w:val="0023622B"/>
    <w:rsid w:val="00255DFA"/>
    <w:rsid w:val="00263536"/>
    <w:rsid w:val="00271597"/>
    <w:rsid w:val="0027160B"/>
    <w:rsid w:val="00273E28"/>
    <w:rsid w:val="00286774"/>
    <w:rsid w:val="00294C6C"/>
    <w:rsid w:val="002964A6"/>
    <w:rsid w:val="00296D10"/>
    <w:rsid w:val="002C0CC6"/>
    <w:rsid w:val="002D4285"/>
    <w:rsid w:val="002D6083"/>
    <w:rsid w:val="002D68B1"/>
    <w:rsid w:val="002D6C94"/>
    <w:rsid w:val="002F0D4E"/>
    <w:rsid w:val="002F13EB"/>
    <w:rsid w:val="0030119A"/>
    <w:rsid w:val="003067C7"/>
    <w:rsid w:val="00314E16"/>
    <w:rsid w:val="003226AA"/>
    <w:rsid w:val="003315ED"/>
    <w:rsid w:val="003330F2"/>
    <w:rsid w:val="00337506"/>
    <w:rsid w:val="0033799B"/>
    <w:rsid w:val="003405BE"/>
    <w:rsid w:val="003438AC"/>
    <w:rsid w:val="00354890"/>
    <w:rsid w:val="00355870"/>
    <w:rsid w:val="00357204"/>
    <w:rsid w:val="00380211"/>
    <w:rsid w:val="003832F4"/>
    <w:rsid w:val="0038594B"/>
    <w:rsid w:val="003A09F0"/>
    <w:rsid w:val="003A78D5"/>
    <w:rsid w:val="003C1A32"/>
    <w:rsid w:val="003C3166"/>
    <w:rsid w:val="003C55D7"/>
    <w:rsid w:val="003D4A65"/>
    <w:rsid w:val="003D4E47"/>
    <w:rsid w:val="003E43EC"/>
    <w:rsid w:val="003F0A70"/>
    <w:rsid w:val="003F12EB"/>
    <w:rsid w:val="00403A98"/>
    <w:rsid w:val="0040477B"/>
    <w:rsid w:val="0040636E"/>
    <w:rsid w:val="00407937"/>
    <w:rsid w:val="00425908"/>
    <w:rsid w:val="00425E48"/>
    <w:rsid w:val="004303CE"/>
    <w:rsid w:val="00435629"/>
    <w:rsid w:val="00446718"/>
    <w:rsid w:val="00464F9A"/>
    <w:rsid w:val="00470123"/>
    <w:rsid w:val="00487518"/>
    <w:rsid w:val="004944C1"/>
    <w:rsid w:val="00495870"/>
    <w:rsid w:val="004C2301"/>
    <w:rsid w:val="004C2B7B"/>
    <w:rsid w:val="004C33E5"/>
    <w:rsid w:val="004D5FC8"/>
    <w:rsid w:val="004E5F31"/>
    <w:rsid w:val="004E62AC"/>
    <w:rsid w:val="004F44C1"/>
    <w:rsid w:val="004F5485"/>
    <w:rsid w:val="004F693B"/>
    <w:rsid w:val="0050772B"/>
    <w:rsid w:val="0051195E"/>
    <w:rsid w:val="00511D11"/>
    <w:rsid w:val="00513766"/>
    <w:rsid w:val="0053343C"/>
    <w:rsid w:val="00536F57"/>
    <w:rsid w:val="005507D0"/>
    <w:rsid w:val="00550A0D"/>
    <w:rsid w:val="00557E81"/>
    <w:rsid w:val="00560BF2"/>
    <w:rsid w:val="005671C7"/>
    <w:rsid w:val="00567B80"/>
    <w:rsid w:val="00574CAE"/>
    <w:rsid w:val="005806D1"/>
    <w:rsid w:val="00590BCF"/>
    <w:rsid w:val="005919F5"/>
    <w:rsid w:val="00596F9F"/>
    <w:rsid w:val="005A6EFB"/>
    <w:rsid w:val="005A7626"/>
    <w:rsid w:val="005B4CDD"/>
    <w:rsid w:val="005B6272"/>
    <w:rsid w:val="005C1C33"/>
    <w:rsid w:val="005C3135"/>
    <w:rsid w:val="005C7CCD"/>
    <w:rsid w:val="005D288B"/>
    <w:rsid w:val="005D61D7"/>
    <w:rsid w:val="005E265E"/>
    <w:rsid w:val="005E5E5B"/>
    <w:rsid w:val="005F1862"/>
    <w:rsid w:val="005F32EF"/>
    <w:rsid w:val="006104D0"/>
    <w:rsid w:val="00615C75"/>
    <w:rsid w:val="0061654D"/>
    <w:rsid w:val="00617A2D"/>
    <w:rsid w:val="006231F2"/>
    <w:rsid w:val="006272F4"/>
    <w:rsid w:val="00636955"/>
    <w:rsid w:val="0064233E"/>
    <w:rsid w:val="00650948"/>
    <w:rsid w:val="0065237F"/>
    <w:rsid w:val="00655348"/>
    <w:rsid w:val="006573FC"/>
    <w:rsid w:val="00672185"/>
    <w:rsid w:val="00680BF8"/>
    <w:rsid w:val="00690298"/>
    <w:rsid w:val="006A067B"/>
    <w:rsid w:val="006B1021"/>
    <w:rsid w:val="006B15C7"/>
    <w:rsid w:val="006B5972"/>
    <w:rsid w:val="006B6118"/>
    <w:rsid w:val="006B7F45"/>
    <w:rsid w:val="006C1605"/>
    <w:rsid w:val="006C33AF"/>
    <w:rsid w:val="006D14F7"/>
    <w:rsid w:val="006D155A"/>
    <w:rsid w:val="006D4DE6"/>
    <w:rsid w:val="006D5103"/>
    <w:rsid w:val="006D792C"/>
    <w:rsid w:val="006E4526"/>
    <w:rsid w:val="006E533E"/>
    <w:rsid w:val="006E6FEC"/>
    <w:rsid w:val="006E7577"/>
    <w:rsid w:val="006E7AE6"/>
    <w:rsid w:val="006F006A"/>
    <w:rsid w:val="006F12A9"/>
    <w:rsid w:val="006F4721"/>
    <w:rsid w:val="006F5147"/>
    <w:rsid w:val="006F6A5C"/>
    <w:rsid w:val="00702A0E"/>
    <w:rsid w:val="007033E1"/>
    <w:rsid w:val="00704FFE"/>
    <w:rsid w:val="00705A93"/>
    <w:rsid w:val="0071062F"/>
    <w:rsid w:val="00722A7F"/>
    <w:rsid w:val="00723B2C"/>
    <w:rsid w:val="00730369"/>
    <w:rsid w:val="0073120E"/>
    <w:rsid w:val="00733E7A"/>
    <w:rsid w:val="00740172"/>
    <w:rsid w:val="00747C20"/>
    <w:rsid w:val="00753CA9"/>
    <w:rsid w:val="00757618"/>
    <w:rsid w:val="00764B69"/>
    <w:rsid w:val="00765710"/>
    <w:rsid w:val="00766BEB"/>
    <w:rsid w:val="00767627"/>
    <w:rsid w:val="007761D6"/>
    <w:rsid w:val="00780962"/>
    <w:rsid w:val="0079171C"/>
    <w:rsid w:val="007928B3"/>
    <w:rsid w:val="00792DA0"/>
    <w:rsid w:val="00796AB7"/>
    <w:rsid w:val="007A1C21"/>
    <w:rsid w:val="007A1DCC"/>
    <w:rsid w:val="007A1E84"/>
    <w:rsid w:val="007A2F8A"/>
    <w:rsid w:val="007A678F"/>
    <w:rsid w:val="007A7D68"/>
    <w:rsid w:val="007B16C4"/>
    <w:rsid w:val="007C4FFA"/>
    <w:rsid w:val="007E1E20"/>
    <w:rsid w:val="007F25FF"/>
    <w:rsid w:val="00802AB4"/>
    <w:rsid w:val="00830330"/>
    <w:rsid w:val="00830CDE"/>
    <w:rsid w:val="00836487"/>
    <w:rsid w:val="0084225D"/>
    <w:rsid w:val="00844624"/>
    <w:rsid w:val="00844C68"/>
    <w:rsid w:val="00854561"/>
    <w:rsid w:val="00861410"/>
    <w:rsid w:val="00865E0E"/>
    <w:rsid w:val="00870456"/>
    <w:rsid w:val="00884F21"/>
    <w:rsid w:val="00895684"/>
    <w:rsid w:val="008A6581"/>
    <w:rsid w:val="008B0DC9"/>
    <w:rsid w:val="008B4F39"/>
    <w:rsid w:val="008B690F"/>
    <w:rsid w:val="008C4E09"/>
    <w:rsid w:val="008D3F3D"/>
    <w:rsid w:val="008E344A"/>
    <w:rsid w:val="008E373A"/>
    <w:rsid w:val="00903276"/>
    <w:rsid w:val="00925733"/>
    <w:rsid w:val="00927CBA"/>
    <w:rsid w:val="00932802"/>
    <w:rsid w:val="00932A19"/>
    <w:rsid w:val="00935D81"/>
    <w:rsid w:val="00936768"/>
    <w:rsid w:val="00943F72"/>
    <w:rsid w:val="009442F0"/>
    <w:rsid w:val="00944DA5"/>
    <w:rsid w:val="00952D00"/>
    <w:rsid w:val="00953846"/>
    <w:rsid w:val="009572BE"/>
    <w:rsid w:val="00957F56"/>
    <w:rsid w:val="00960688"/>
    <w:rsid w:val="00963E31"/>
    <w:rsid w:val="00970842"/>
    <w:rsid w:val="00975D79"/>
    <w:rsid w:val="009833CB"/>
    <w:rsid w:val="0099130A"/>
    <w:rsid w:val="009A21A3"/>
    <w:rsid w:val="009B42E7"/>
    <w:rsid w:val="009C2640"/>
    <w:rsid w:val="009C5D4D"/>
    <w:rsid w:val="009C7C90"/>
    <w:rsid w:val="009D3B31"/>
    <w:rsid w:val="009F6A6F"/>
    <w:rsid w:val="00A03C2C"/>
    <w:rsid w:val="00A13838"/>
    <w:rsid w:val="00A17D8F"/>
    <w:rsid w:val="00A32D34"/>
    <w:rsid w:val="00A37E67"/>
    <w:rsid w:val="00A45E39"/>
    <w:rsid w:val="00A55303"/>
    <w:rsid w:val="00A569F5"/>
    <w:rsid w:val="00A57728"/>
    <w:rsid w:val="00A60400"/>
    <w:rsid w:val="00A65C4B"/>
    <w:rsid w:val="00A73F5F"/>
    <w:rsid w:val="00A840E9"/>
    <w:rsid w:val="00A84ABB"/>
    <w:rsid w:val="00A914A8"/>
    <w:rsid w:val="00A92411"/>
    <w:rsid w:val="00A95C33"/>
    <w:rsid w:val="00AA1A9E"/>
    <w:rsid w:val="00AA3BD5"/>
    <w:rsid w:val="00AA6F44"/>
    <w:rsid w:val="00AA76F4"/>
    <w:rsid w:val="00AB2E74"/>
    <w:rsid w:val="00AB64F3"/>
    <w:rsid w:val="00AB74FE"/>
    <w:rsid w:val="00AC2F52"/>
    <w:rsid w:val="00AC4E15"/>
    <w:rsid w:val="00AD0153"/>
    <w:rsid w:val="00AD1B48"/>
    <w:rsid w:val="00AE2FC6"/>
    <w:rsid w:val="00AE6C19"/>
    <w:rsid w:val="00AF24A8"/>
    <w:rsid w:val="00AF58BD"/>
    <w:rsid w:val="00B01A5B"/>
    <w:rsid w:val="00B074D0"/>
    <w:rsid w:val="00B12C0D"/>
    <w:rsid w:val="00B12C7B"/>
    <w:rsid w:val="00B137C9"/>
    <w:rsid w:val="00B13CEC"/>
    <w:rsid w:val="00B1709E"/>
    <w:rsid w:val="00B35557"/>
    <w:rsid w:val="00B43E6E"/>
    <w:rsid w:val="00B4593A"/>
    <w:rsid w:val="00B5522E"/>
    <w:rsid w:val="00B60712"/>
    <w:rsid w:val="00B62C7E"/>
    <w:rsid w:val="00B70727"/>
    <w:rsid w:val="00B84F15"/>
    <w:rsid w:val="00B87890"/>
    <w:rsid w:val="00B9230A"/>
    <w:rsid w:val="00B96FD6"/>
    <w:rsid w:val="00BA33C7"/>
    <w:rsid w:val="00BB22E3"/>
    <w:rsid w:val="00BB28B7"/>
    <w:rsid w:val="00BB6265"/>
    <w:rsid w:val="00BC3546"/>
    <w:rsid w:val="00BC3F59"/>
    <w:rsid w:val="00BD0446"/>
    <w:rsid w:val="00BD6048"/>
    <w:rsid w:val="00BE1ABD"/>
    <w:rsid w:val="00BE4AD6"/>
    <w:rsid w:val="00BE4B48"/>
    <w:rsid w:val="00BF3EE8"/>
    <w:rsid w:val="00C06A7E"/>
    <w:rsid w:val="00C131F2"/>
    <w:rsid w:val="00C13652"/>
    <w:rsid w:val="00C1380E"/>
    <w:rsid w:val="00C16834"/>
    <w:rsid w:val="00C216D3"/>
    <w:rsid w:val="00C31E0D"/>
    <w:rsid w:val="00C37D5C"/>
    <w:rsid w:val="00C444A4"/>
    <w:rsid w:val="00C46726"/>
    <w:rsid w:val="00C53397"/>
    <w:rsid w:val="00C621E3"/>
    <w:rsid w:val="00C64669"/>
    <w:rsid w:val="00C65AD5"/>
    <w:rsid w:val="00C66FDE"/>
    <w:rsid w:val="00C841F1"/>
    <w:rsid w:val="00C8531C"/>
    <w:rsid w:val="00CA7AF9"/>
    <w:rsid w:val="00CB4F98"/>
    <w:rsid w:val="00CC05D2"/>
    <w:rsid w:val="00CD03F4"/>
    <w:rsid w:val="00CE2553"/>
    <w:rsid w:val="00CE3C0F"/>
    <w:rsid w:val="00D03F7F"/>
    <w:rsid w:val="00D04F56"/>
    <w:rsid w:val="00D07972"/>
    <w:rsid w:val="00D20F33"/>
    <w:rsid w:val="00D32099"/>
    <w:rsid w:val="00D32B59"/>
    <w:rsid w:val="00D371DB"/>
    <w:rsid w:val="00D42183"/>
    <w:rsid w:val="00D5122E"/>
    <w:rsid w:val="00D64C9D"/>
    <w:rsid w:val="00D669C3"/>
    <w:rsid w:val="00D70E02"/>
    <w:rsid w:val="00D7131D"/>
    <w:rsid w:val="00D72A95"/>
    <w:rsid w:val="00D750F2"/>
    <w:rsid w:val="00D7688D"/>
    <w:rsid w:val="00D81DF3"/>
    <w:rsid w:val="00D858B4"/>
    <w:rsid w:val="00D91A6B"/>
    <w:rsid w:val="00D92167"/>
    <w:rsid w:val="00DA4448"/>
    <w:rsid w:val="00DA4858"/>
    <w:rsid w:val="00DA6A4A"/>
    <w:rsid w:val="00DA7A07"/>
    <w:rsid w:val="00DB0489"/>
    <w:rsid w:val="00DE040D"/>
    <w:rsid w:val="00DE123D"/>
    <w:rsid w:val="00DE2ED0"/>
    <w:rsid w:val="00DF054D"/>
    <w:rsid w:val="00E11328"/>
    <w:rsid w:val="00E134C6"/>
    <w:rsid w:val="00E270A0"/>
    <w:rsid w:val="00E3189C"/>
    <w:rsid w:val="00E34195"/>
    <w:rsid w:val="00E41E1B"/>
    <w:rsid w:val="00E50961"/>
    <w:rsid w:val="00E512B3"/>
    <w:rsid w:val="00E52FF6"/>
    <w:rsid w:val="00E564F8"/>
    <w:rsid w:val="00E65D2B"/>
    <w:rsid w:val="00E66ECD"/>
    <w:rsid w:val="00E67F69"/>
    <w:rsid w:val="00E7069A"/>
    <w:rsid w:val="00E71DA1"/>
    <w:rsid w:val="00E724C8"/>
    <w:rsid w:val="00E73D4D"/>
    <w:rsid w:val="00E80DB7"/>
    <w:rsid w:val="00E83648"/>
    <w:rsid w:val="00E847F8"/>
    <w:rsid w:val="00E929ED"/>
    <w:rsid w:val="00EA793E"/>
    <w:rsid w:val="00EB6D70"/>
    <w:rsid w:val="00EE6ECD"/>
    <w:rsid w:val="00EE7689"/>
    <w:rsid w:val="00F03D38"/>
    <w:rsid w:val="00F07768"/>
    <w:rsid w:val="00F200D1"/>
    <w:rsid w:val="00F27138"/>
    <w:rsid w:val="00F32599"/>
    <w:rsid w:val="00F3349B"/>
    <w:rsid w:val="00F35E36"/>
    <w:rsid w:val="00F36BBA"/>
    <w:rsid w:val="00F4272D"/>
    <w:rsid w:val="00F43B7F"/>
    <w:rsid w:val="00F44248"/>
    <w:rsid w:val="00F464E3"/>
    <w:rsid w:val="00F50560"/>
    <w:rsid w:val="00F521BC"/>
    <w:rsid w:val="00F778F8"/>
    <w:rsid w:val="00F817CC"/>
    <w:rsid w:val="00F83250"/>
    <w:rsid w:val="00FA068D"/>
    <w:rsid w:val="00FA7EF8"/>
    <w:rsid w:val="00FB4A33"/>
    <w:rsid w:val="00FC0FED"/>
    <w:rsid w:val="00FD2706"/>
    <w:rsid w:val="00FD371C"/>
    <w:rsid w:val="00FD392A"/>
    <w:rsid w:val="00FD55FD"/>
    <w:rsid w:val="00FD617F"/>
    <w:rsid w:val="00FE65D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6D3"/>
    <w:rPr>
      <w:rFonts w:ascii="Arial" w:hAnsi="Arial"/>
    </w:rPr>
  </w:style>
  <w:style w:type="paragraph" w:styleId="Heading1">
    <w:name w:val="heading 1"/>
    <w:aliases w:val="Main Heading,Part,main heading,Main Heading1,Part1,main heading1,Main Heading2,Part2,main heading2,Main Heading11,Part11,main heading11,Part3,Main Heading3,main heading3,Main Heading12,Part12,main heading12,Main Heading4,Part4,main heading4"/>
    <w:basedOn w:val="Normal"/>
    <w:next w:val="Normal"/>
    <w:qFormat/>
    <w:rsid w:val="0040477B"/>
    <w:pPr>
      <w:keepNext/>
      <w:widowControl w:val="0"/>
      <w:spacing w:before="320" w:after="60"/>
      <w:jc w:val="center"/>
      <w:outlineLvl w:val="0"/>
    </w:pPr>
    <w:rPr>
      <w:b/>
      <w:kern w:val="28"/>
      <w:sz w:val="32"/>
    </w:rPr>
  </w:style>
  <w:style w:type="paragraph" w:styleId="Heading2">
    <w:name w:val="heading 2"/>
    <w:aliases w:val="sub heading"/>
    <w:basedOn w:val="Normal"/>
    <w:next w:val="Normal"/>
    <w:qFormat/>
    <w:rsid w:val="00102B86"/>
    <w:pPr>
      <w:keepNext/>
      <w:spacing w:before="160" w:after="60"/>
      <w:outlineLvl w:val="1"/>
    </w:pPr>
    <w:rPr>
      <w:rFonts w:cs="Arial"/>
      <w:b/>
      <w:bCs/>
      <w:iCs/>
      <w:smallCaps/>
      <w:color w:val="3F0077"/>
      <w:sz w:val="22"/>
      <w:szCs w:val="22"/>
    </w:rPr>
  </w:style>
  <w:style w:type="paragraph" w:styleId="Heading4">
    <w:name w:val="heading 4"/>
    <w:basedOn w:val="Normal"/>
    <w:next w:val="Normal"/>
    <w:qFormat/>
    <w:rsid w:val="00CB4F98"/>
    <w:pPr>
      <w:keepNext/>
      <w:outlineLvl w:val="3"/>
    </w:pPr>
    <w:rPr>
      <w:b/>
      <w:bCs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F98"/>
    <w:pPr>
      <w:tabs>
        <w:tab w:val="center" w:pos="4320"/>
        <w:tab w:val="right" w:pos="8640"/>
      </w:tabs>
    </w:pPr>
    <w:rPr>
      <w:sz w:val="18"/>
    </w:rPr>
  </w:style>
  <w:style w:type="paragraph" w:styleId="Title">
    <w:name w:val="Title"/>
    <w:basedOn w:val="Normal"/>
    <w:qFormat/>
    <w:rsid w:val="00425E48"/>
    <w:pPr>
      <w:jc w:val="center"/>
    </w:pPr>
    <w:rPr>
      <w:b/>
      <w:sz w:val="32"/>
    </w:rPr>
  </w:style>
  <w:style w:type="paragraph" w:customStyle="1" w:styleId="NormalwithIndent">
    <w:name w:val="Normal with Indent"/>
    <w:basedOn w:val="Normal"/>
    <w:rsid w:val="00DE040D"/>
    <w:pPr>
      <w:ind w:left="360"/>
    </w:pPr>
  </w:style>
  <w:style w:type="paragraph" w:styleId="ListBullet">
    <w:name w:val="List Bullet"/>
    <w:aliases w:val="Course Description Bullet"/>
    <w:basedOn w:val="Normal"/>
    <w:link w:val="ListBulletChar"/>
    <w:rsid w:val="00B43E6E"/>
    <w:pPr>
      <w:numPr>
        <w:numId w:val="1"/>
      </w:numPr>
    </w:pPr>
  </w:style>
  <w:style w:type="paragraph" w:styleId="BodyText">
    <w:name w:val="Body Text"/>
    <w:basedOn w:val="Normal"/>
    <w:rsid w:val="00BE4B48"/>
    <w:rPr>
      <w:rFonts w:cs="Arial"/>
    </w:rPr>
  </w:style>
  <w:style w:type="paragraph" w:customStyle="1" w:styleId="FooterText">
    <w:name w:val="Footer Text"/>
    <w:basedOn w:val="Footer"/>
    <w:rsid w:val="00957F56"/>
    <w:pPr>
      <w:tabs>
        <w:tab w:val="clear" w:pos="8640"/>
        <w:tab w:val="right" w:pos="9360"/>
      </w:tabs>
      <w:spacing w:before="20"/>
      <w:jc w:val="center"/>
    </w:pPr>
    <w:rPr>
      <w:color w:val="9EA2A4"/>
      <w:sz w:val="20"/>
    </w:rPr>
  </w:style>
  <w:style w:type="paragraph" w:customStyle="1" w:styleId="Heading2-ForTables">
    <w:name w:val="Heading 2 - For Tables"/>
    <w:basedOn w:val="Heading2"/>
    <w:rsid w:val="00425E48"/>
    <w:pPr>
      <w:spacing w:before="0"/>
    </w:pPr>
  </w:style>
  <w:style w:type="character" w:customStyle="1" w:styleId="ListBulletChar">
    <w:name w:val="List Bullet Char"/>
    <w:aliases w:val="Course Description Bullet Char"/>
    <w:basedOn w:val="DefaultParagraphFont"/>
    <w:link w:val="ListBullet"/>
    <w:rsid w:val="00061527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rsid w:val="00903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basedOn w:val="Header"/>
    <w:rsid w:val="002F13EB"/>
    <w:pPr>
      <w:tabs>
        <w:tab w:val="clear" w:pos="4320"/>
        <w:tab w:val="center" w:pos="4680"/>
      </w:tabs>
      <w:jc w:val="right"/>
    </w:pPr>
    <w:rPr>
      <w:rFonts w:cs="Arial"/>
      <w:color w:val="9EA2A4"/>
      <w:sz w:val="18"/>
      <w:szCs w:val="18"/>
    </w:rPr>
  </w:style>
  <w:style w:type="paragraph" w:styleId="FootnoteText">
    <w:name w:val="footnote text"/>
    <w:basedOn w:val="Normal"/>
    <w:semiHidden/>
    <w:rsid w:val="005C7CCD"/>
    <w:rPr>
      <w:sz w:val="18"/>
      <w:szCs w:val="24"/>
    </w:rPr>
  </w:style>
  <w:style w:type="character" w:styleId="Hyperlink">
    <w:name w:val="Hyperlink"/>
    <w:basedOn w:val="DefaultParagraphFont"/>
    <w:rsid w:val="00403A98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AA1A9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E5F31"/>
    <w:rPr>
      <w:szCs w:val="24"/>
    </w:rPr>
  </w:style>
  <w:style w:type="character" w:styleId="PageNumber">
    <w:name w:val="page number"/>
    <w:basedOn w:val="DefaultParagraphFont"/>
    <w:rsid w:val="00970842"/>
  </w:style>
  <w:style w:type="paragraph" w:styleId="BalloonText">
    <w:name w:val="Balloon Text"/>
    <w:basedOn w:val="Normal"/>
    <w:link w:val="BalloonTextChar"/>
    <w:rsid w:val="0055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6D3"/>
    <w:rPr>
      <w:rFonts w:ascii="Arial" w:hAnsi="Arial"/>
    </w:rPr>
  </w:style>
  <w:style w:type="paragraph" w:styleId="Heading1">
    <w:name w:val="heading 1"/>
    <w:aliases w:val="Main Heading,Part,main heading,Main Heading1,Part1,main heading1,Main Heading2,Part2,main heading2,Main Heading11,Part11,main heading11,Part3,Main Heading3,main heading3,Main Heading12,Part12,main heading12,Main Heading4,Part4,main heading4"/>
    <w:basedOn w:val="Normal"/>
    <w:next w:val="Normal"/>
    <w:qFormat/>
    <w:rsid w:val="0040477B"/>
    <w:pPr>
      <w:keepNext/>
      <w:widowControl w:val="0"/>
      <w:spacing w:before="320" w:after="60"/>
      <w:jc w:val="center"/>
      <w:outlineLvl w:val="0"/>
    </w:pPr>
    <w:rPr>
      <w:b/>
      <w:kern w:val="28"/>
      <w:sz w:val="32"/>
    </w:rPr>
  </w:style>
  <w:style w:type="paragraph" w:styleId="Heading2">
    <w:name w:val="heading 2"/>
    <w:aliases w:val="sub heading"/>
    <w:basedOn w:val="Normal"/>
    <w:next w:val="Normal"/>
    <w:qFormat/>
    <w:rsid w:val="00102B86"/>
    <w:pPr>
      <w:keepNext/>
      <w:spacing w:before="160" w:after="60"/>
      <w:outlineLvl w:val="1"/>
    </w:pPr>
    <w:rPr>
      <w:rFonts w:cs="Arial"/>
      <w:b/>
      <w:bCs/>
      <w:iCs/>
      <w:smallCaps/>
      <w:color w:val="3F0077"/>
      <w:sz w:val="22"/>
      <w:szCs w:val="22"/>
    </w:rPr>
  </w:style>
  <w:style w:type="paragraph" w:styleId="Heading4">
    <w:name w:val="heading 4"/>
    <w:basedOn w:val="Normal"/>
    <w:next w:val="Normal"/>
    <w:qFormat/>
    <w:rsid w:val="00CB4F98"/>
    <w:pPr>
      <w:keepNext/>
      <w:outlineLvl w:val="3"/>
    </w:pPr>
    <w:rPr>
      <w:b/>
      <w:bCs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F98"/>
    <w:pPr>
      <w:tabs>
        <w:tab w:val="center" w:pos="4320"/>
        <w:tab w:val="right" w:pos="8640"/>
      </w:tabs>
    </w:pPr>
    <w:rPr>
      <w:sz w:val="18"/>
    </w:rPr>
  </w:style>
  <w:style w:type="paragraph" w:styleId="Title">
    <w:name w:val="Title"/>
    <w:basedOn w:val="Normal"/>
    <w:qFormat/>
    <w:rsid w:val="00425E48"/>
    <w:pPr>
      <w:jc w:val="center"/>
    </w:pPr>
    <w:rPr>
      <w:b/>
      <w:sz w:val="32"/>
    </w:rPr>
  </w:style>
  <w:style w:type="paragraph" w:customStyle="1" w:styleId="NormalwithIndent">
    <w:name w:val="Normal with Indent"/>
    <w:basedOn w:val="Normal"/>
    <w:rsid w:val="00DE040D"/>
    <w:pPr>
      <w:ind w:left="360"/>
    </w:pPr>
  </w:style>
  <w:style w:type="paragraph" w:styleId="ListBullet">
    <w:name w:val="List Bullet"/>
    <w:aliases w:val="Course Description Bullet"/>
    <w:basedOn w:val="Normal"/>
    <w:link w:val="ListBulletChar"/>
    <w:rsid w:val="00B43E6E"/>
    <w:pPr>
      <w:numPr>
        <w:numId w:val="1"/>
      </w:numPr>
    </w:pPr>
  </w:style>
  <w:style w:type="paragraph" w:styleId="BodyText">
    <w:name w:val="Body Text"/>
    <w:basedOn w:val="Normal"/>
    <w:rsid w:val="00BE4B48"/>
    <w:rPr>
      <w:rFonts w:cs="Arial"/>
    </w:rPr>
  </w:style>
  <w:style w:type="paragraph" w:customStyle="1" w:styleId="FooterText">
    <w:name w:val="Footer Text"/>
    <w:basedOn w:val="Footer"/>
    <w:rsid w:val="00957F56"/>
    <w:pPr>
      <w:tabs>
        <w:tab w:val="clear" w:pos="8640"/>
        <w:tab w:val="right" w:pos="9360"/>
      </w:tabs>
      <w:spacing w:before="20"/>
      <w:jc w:val="center"/>
    </w:pPr>
    <w:rPr>
      <w:color w:val="9EA2A4"/>
      <w:sz w:val="20"/>
    </w:rPr>
  </w:style>
  <w:style w:type="paragraph" w:customStyle="1" w:styleId="Heading2-ForTables">
    <w:name w:val="Heading 2 - For Tables"/>
    <w:basedOn w:val="Heading2"/>
    <w:rsid w:val="00425E48"/>
    <w:pPr>
      <w:spacing w:before="0"/>
    </w:pPr>
  </w:style>
  <w:style w:type="character" w:customStyle="1" w:styleId="ListBulletChar">
    <w:name w:val="List Bullet Char"/>
    <w:aliases w:val="Course Description Bullet Char"/>
    <w:basedOn w:val="DefaultParagraphFont"/>
    <w:link w:val="ListBullet"/>
    <w:rsid w:val="00061527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rsid w:val="00903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basedOn w:val="Header"/>
    <w:rsid w:val="002F13EB"/>
    <w:pPr>
      <w:tabs>
        <w:tab w:val="clear" w:pos="4320"/>
        <w:tab w:val="center" w:pos="4680"/>
      </w:tabs>
      <w:jc w:val="right"/>
    </w:pPr>
    <w:rPr>
      <w:rFonts w:cs="Arial"/>
      <w:color w:val="9EA2A4"/>
      <w:sz w:val="18"/>
      <w:szCs w:val="18"/>
    </w:rPr>
  </w:style>
  <w:style w:type="paragraph" w:styleId="FootnoteText">
    <w:name w:val="footnote text"/>
    <w:basedOn w:val="Normal"/>
    <w:semiHidden/>
    <w:rsid w:val="005C7CCD"/>
    <w:rPr>
      <w:sz w:val="18"/>
      <w:szCs w:val="24"/>
    </w:rPr>
  </w:style>
  <w:style w:type="character" w:styleId="Hyperlink">
    <w:name w:val="Hyperlink"/>
    <w:basedOn w:val="DefaultParagraphFont"/>
    <w:rsid w:val="00403A98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AA1A9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E5F31"/>
    <w:rPr>
      <w:szCs w:val="24"/>
    </w:rPr>
  </w:style>
  <w:style w:type="character" w:styleId="PageNumber">
    <w:name w:val="page number"/>
    <w:basedOn w:val="DefaultParagraphFont"/>
    <w:rsid w:val="00970842"/>
  </w:style>
  <w:style w:type="paragraph" w:styleId="BalloonText">
    <w:name w:val="Balloon Text"/>
    <w:basedOn w:val="Normal"/>
    <w:link w:val="BalloonTextChar"/>
    <w:rsid w:val="0055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group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z\Application%20Data\Microsoft\Templates\KLA%20Letterhead%20v3.2%200217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3A288B78C5E43AC741AF63F8B68A6" ma:contentTypeVersion="12" ma:contentTypeDescription="Create a new document." ma:contentTypeScope="" ma:versionID="fad402e38946b80edbf5adb2883adc7d">
  <xsd:schema xmlns:xsd="http://www.w3.org/2001/XMLSchema" xmlns:xs="http://www.w3.org/2001/XMLSchema" xmlns:p="http://schemas.microsoft.com/office/2006/metadata/properties" xmlns:ns2="25e97924-9bde-4027-9c92-736cabe6ffd8" xmlns:ns3="2a236d49-75c3-491f-99e5-7517f74e53d7" targetNamespace="http://schemas.microsoft.com/office/2006/metadata/properties" ma:root="true" ma:fieldsID="299307c4a0ab3ad955162777cb5cfa57" ns2:_="" ns3:_="">
    <xsd:import namespace="25e97924-9bde-4027-9c92-736cabe6ffd8"/>
    <xsd:import namespace="2a236d49-75c3-491f-99e5-7517f74e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97924-9bde-4027-9c92-736cabe6f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36d49-75c3-491f-99e5-7517f74e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50878-10BB-4735-B8B2-7ECD6EA9CE5E}"/>
</file>

<file path=customXml/itemProps2.xml><?xml version="1.0" encoding="utf-8"?>
<ds:datastoreItem xmlns:ds="http://schemas.openxmlformats.org/officeDocument/2006/customXml" ds:itemID="{C92C53BD-75F5-49E2-8430-21F8437D5090}"/>
</file>

<file path=customXml/itemProps3.xml><?xml version="1.0" encoding="utf-8"?>
<ds:datastoreItem xmlns:ds="http://schemas.openxmlformats.org/officeDocument/2006/customXml" ds:itemID="{72CA41AE-7FF8-4AD6-B4DD-6BC51AD294F2}"/>
</file>

<file path=docProps/app.xml><?xml version="1.0" encoding="utf-8"?>
<Properties xmlns="http://schemas.openxmlformats.org/officeDocument/2006/extended-properties" xmlns:vt="http://schemas.openxmlformats.org/officeDocument/2006/docPropsVTypes">
  <Template>KLA Letterhead v3.2 021706.dot</Template>
  <TotalTime>8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Powerful Prospecting Value Statement</vt:lpstr>
    </vt:vector>
  </TitlesOfParts>
  <Company>KLA Group</Company>
  <LinksUpToDate>false</LinksUpToDate>
  <CharactersWithSpaces>1835</CharactersWithSpaces>
  <SharedDoc>false</SharedDoc>
  <HLinks>
    <vt:vector size="6" baseType="variant">
      <vt:variant>
        <vt:i4>4718666</vt:i4>
      </vt:variant>
      <vt:variant>
        <vt:i4>3</vt:i4>
      </vt:variant>
      <vt:variant>
        <vt:i4>0</vt:i4>
      </vt:variant>
      <vt:variant>
        <vt:i4>5</vt:i4>
      </vt:variant>
      <vt:variant>
        <vt:lpwstr>http://www.klagroup.com/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Powerful Prospecting Value Statement</dc:title>
  <dc:creator>Kendra Lee</dc:creator>
  <cp:lastModifiedBy>Kendra Lee</cp:lastModifiedBy>
  <cp:revision>5</cp:revision>
  <cp:lastPrinted>2006-02-09T12:34:00Z</cp:lastPrinted>
  <dcterms:created xsi:type="dcterms:W3CDTF">2012-04-28T02:20:00Z</dcterms:created>
  <dcterms:modified xsi:type="dcterms:W3CDTF">2012-04-28T02:28:00Z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0x010100F683A288B78C5E43AC741AF63F8B68A6</vt:lpwstr>
  </property>
</Properties>
</file>